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CE" w:rsidRDefault="00BC56F6">
      <w:r>
        <w:rPr>
          <w:noProof/>
          <w:lang w:bidi="ar-SA"/>
        </w:rPr>
        <w:drawing>
          <wp:anchor distT="0" distB="0" distL="114300" distR="114300" simplePos="0" relativeHeight="251730432" behindDoc="1" locked="0" layoutInCell="1" allowOverlap="1" wp14:anchorId="747FB778" wp14:editId="62AE61D0">
            <wp:simplePos x="0" y="0"/>
            <wp:positionH relativeFrom="column">
              <wp:posOffset>7318375</wp:posOffset>
            </wp:positionH>
            <wp:positionV relativeFrom="paragraph">
              <wp:posOffset>30480</wp:posOffset>
            </wp:positionV>
            <wp:extent cx="1383665" cy="861060"/>
            <wp:effectExtent l="0" t="0" r="6985" b="0"/>
            <wp:wrapTight wrapText="bothSides">
              <wp:wrapPolygon edited="0">
                <wp:start x="0" y="0"/>
                <wp:lineTo x="0" y="21027"/>
                <wp:lineTo x="21412" y="21027"/>
                <wp:lineTo x="21412" y="0"/>
                <wp:lineTo x="0" y="0"/>
              </wp:wrapPolygon>
            </wp:wrapTight>
            <wp:docPr id="119" name="Obraz 119" descr="C:\Users\x\Desktop\stronka\loga\sp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C:\Users\x\Desktop\stronka\loga\spw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B9F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73D08C96" wp14:editId="22AE42D7">
                <wp:simplePos x="0" y="0"/>
                <wp:positionH relativeFrom="page">
                  <wp:posOffset>9504680</wp:posOffset>
                </wp:positionH>
                <wp:positionV relativeFrom="page">
                  <wp:posOffset>178435</wp:posOffset>
                </wp:positionV>
                <wp:extent cx="906145" cy="7432040"/>
                <wp:effectExtent l="8255" t="6985" r="9525" b="9525"/>
                <wp:wrapNone/>
                <wp:docPr id="92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7432040"/>
                          <a:chOff x="1143" y="360"/>
                          <a:chExt cx="2377" cy="15120"/>
                        </a:xfrm>
                      </wpg:grpSpPr>
                      <wps:wsp>
                        <wps:cNvPr id="93" name="Freeform 109"/>
                        <wps:cNvSpPr>
                          <a:spLocks/>
                        </wps:cNvSpPr>
                        <wps:spPr bwMode="auto">
                          <a:xfrm>
                            <a:off x="1143" y="360"/>
                            <a:ext cx="2061" cy="15120"/>
                          </a:xfrm>
                          <a:custGeom>
                            <a:avLst/>
                            <a:gdLst>
                              <a:gd name="T0" fmla="*/ 767 w 430"/>
                              <a:gd name="T1" fmla="*/ 0 h 3164"/>
                              <a:gd name="T2" fmla="*/ 0 w 430"/>
                              <a:gd name="T3" fmla="*/ 15120 h 316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0"/>
                        <wps:cNvSpPr>
                          <a:spLocks/>
                        </wps:cNvSpPr>
                        <wps:spPr bwMode="auto">
                          <a:xfrm>
                            <a:off x="1598" y="360"/>
                            <a:ext cx="1735" cy="15120"/>
                          </a:xfrm>
                          <a:custGeom>
                            <a:avLst/>
                            <a:gdLst>
                              <a:gd name="T0" fmla="*/ 201 w 362"/>
                              <a:gd name="T1" fmla="*/ 0 h 3164"/>
                              <a:gd name="T2" fmla="*/ 0 w 362"/>
                              <a:gd name="T3" fmla="*/ 15120 h 316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1"/>
                        <wps:cNvSpPr>
                          <a:spLocks/>
                        </wps:cNvSpPr>
                        <wps:spPr bwMode="auto">
                          <a:xfrm>
                            <a:off x="1689" y="360"/>
                            <a:ext cx="1831" cy="15120"/>
                          </a:xfrm>
                          <a:custGeom>
                            <a:avLst/>
                            <a:gdLst>
                              <a:gd name="T0" fmla="*/ 383 w 382"/>
                              <a:gd name="T1" fmla="*/ 0 h 3164"/>
                              <a:gd name="T2" fmla="*/ 0 w 382"/>
                              <a:gd name="T3" fmla="*/ 15120 h 316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12"/>
                        <wps:cNvSpPr>
                          <a:spLocks/>
                        </wps:cNvSpPr>
                        <wps:spPr bwMode="auto">
                          <a:xfrm>
                            <a:off x="1488" y="360"/>
                            <a:ext cx="1850" cy="15120"/>
                          </a:xfrm>
                          <a:custGeom>
                            <a:avLst/>
                            <a:gdLst>
                              <a:gd name="T0" fmla="*/ 417 w 386"/>
                              <a:gd name="T1" fmla="*/ 0 h 3164"/>
                              <a:gd name="T2" fmla="*/ 0 w 386"/>
                              <a:gd name="T3" fmla="*/ 15120 h 316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3"/>
                        <wps:cNvSpPr>
                          <a:spLocks/>
                        </wps:cNvSpPr>
                        <wps:spPr bwMode="auto">
                          <a:xfrm>
                            <a:off x="1330" y="360"/>
                            <a:ext cx="1826" cy="15120"/>
                          </a:xfrm>
                          <a:custGeom>
                            <a:avLst/>
                            <a:gdLst>
                              <a:gd name="T0" fmla="*/ 379 w 381"/>
                              <a:gd name="T1" fmla="*/ 0 h 3164"/>
                              <a:gd name="T2" fmla="*/ 0 w 381"/>
                              <a:gd name="T3" fmla="*/ 15120 h 3164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81AA90" id="Group 108" o:spid="_x0000_s1026" style="position:absolute;margin-left:748.4pt;margin-top:14.05pt;width:71.35pt;height:585.2pt;z-index:251694592;mso-position-horizontal-relative:page;mso-position-vertical-relative:page" coordorigin="1143,360" coordsize="237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">
                <v:shape id="Freeform 109" o:spid="_x0000_s1027" style="position:absolute;left:1143;top:360;width:2061;height:15120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3676,0;0,72255" o:connectangles="0,0"/>
                </v:shape>
                <v:shape id="Freeform 110" o:spid="_x0000_s1028" style="position:absolute;left:1598;top:360;width:1735;height:15120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963,0;0,72255" o:connectangles="0,0"/>
                </v:shape>
                <v:shape id="Freeform 111" o:spid="_x0000_s1029" style="position:absolute;left:1689;top:360;width:1831;height:15120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1836,0;0,72255" o:connectangles="0,0"/>
                </v:shape>
                <v:shape id="Freeform 112" o:spid="_x0000_s1030" style="position:absolute;left:1488;top:360;width:1850;height:15120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1999,0;0,72255" o:connectangles="0,0"/>
                </v:shape>
                <v:shape id="Freeform 113" o:spid="_x0000_s1031" style="position:absolute;left:1330;top:360;width:1826;height:15120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1816,0;0,72255" o:connectangles="0,0"/>
                </v:shape>
                <w10:wrap anchorx="page" anchory="page"/>
              </v:group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246FE9C" wp14:editId="48A26B9B">
                <wp:simplePos x="0" y="0"/>
                <wp:positionH relativeFrom="page">
                  <wp:posOffset>9592945</wp:posOffset>
                </wp:positionH>
                <wp:positionV relativeFrom="page">
                  <wp:posOffset>114300</wp:posOffset>
                </wp:positionV>
                <wp:extent cx="1010920" cy="7496175"/>
                <wp:effectExtent l="0" t="0" r="0" b="9525"/>
                <wp:wrapNone/>
                <wp:docPr id="9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0920" cy="7496175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83350" id="Freeform 25" o:spid="_x0000_s1026" style="position:absolute;margin-left:755.35pt;margin-top:9pt;width:79.6pt;height:590.25pt;z-index:2517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010920,0;187282,0;0,7496175;1010920,7496175;1010920,0" o:connectangles="0,0,0,0,0"/>
                <w10:wrap anchorx="page" anchory="page"/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1A06F759" wp14:editId="184BC33D">
                <wp:simplePos x="0" y="0"/>
                <wp:positionH relativeFrom="page">
                  <wp:posOffset>377825</wp:posOffset>
                </wp:positionH>
                <wp:positionV relativeFrom="page">
                  <wp:posOffset>104775</wp:posOffset>
                </wp:positionV>
                <wp:extent cx="955675" cy="7381875"/>
                <wp:effectExtent l="0" t="0" r="0" b="28575"/>
                <wp:wrapNone/>
                <wp:docPr id="8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5675" cy="7381875"/>
                          <a:chOff x="1047" y="360"/>
                          <a:chExt cx="2378" cy="15120"/>
                        </a:xfrm>
                      </wpg:grpSpPr>
                      <wps:wsp>
                        <wps:cNvPr id="86" name="Freeform 34"/>
                        <wps:cNvSpPr>
                          <a:spLocks/>
                        </wps:cNvSpPr>
                        <wps:spPr bwMode="auto">
                          <a:xfrm>
                            <a:off x="1047" y="360"/>
                            <a:ext cx="2061" cy="15120"/>
                          </a:xfrm>
                          <a:custGeom>
                            <a:avLst/>
                            <a:gdLst>
                              <a:gd name="T0" fmla="*/ 160 w 430"/>
                              <a:gd name="T1" fmla="*/ 0 h 3164"/>
                              <a:gd name="T2" fmla="*/ 0 w 430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0" h="3164">
                                <a:moveTo>
                                  <a:pt x="160" y="0"/>
                                </a:moveTo>
                                <a:cubicBezTo>
                                  <a:pt x="430" y="1502"/>
                                  <a:pt x="90" y="2850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35"/>
                        <wps:cNvSpPr>
                          <a:spLocks/>
                        </wps:cNvSpPr>
                        <wps:spPr bwMode="auto">
                          <a:xfrm>
                            <a:off x="1503" y="360"/>
                            <a:ext cx="1735" cy="15120"/>
                          </a:xfrm>
                          <a:custGeom>
                            <a:avLst/>
                            <a:gdLst>
                              <a:gd name="T0" fmla="*/ 42 w 362"/>
                              <a:gd name="T1" fmla="*/ 0 h 3164"/>
                              <a:gd name="T2" fmla="*/ 0 w 36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2" h="3164">
                                <a:moveTo>
                                  <a:pt x="42" y="0"/>
                                </a:moveTo>
                                <a:cubicBezTo>
                                  <a:pt x="362" y="1456"/>
                                  <a:pt x="90" y="2791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36"/>
                        <wps:cNvSpPr>
                          <a:spLocks/>
                        </wps:cNvSpPr>
                        <wps:spPr bwMode="auto">
                          <a:xfrm>
                            <a:off x="1594" y="360"/>
                            <a:ext cx="1831" cy="15120"/>
                          </a:xfrm>
                          <a:custGeom>
                            <a:avLst/>
                            <a:gdLst>
                              <a:gd name="T0" fmla="*/ 80 w 382"/>
                              <a:gd name="T1" fmla="*/ 0 h 3164"/>
                              <a:gd name="T2" fmla="*/ 0 w 382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" h="3164">
                                <a:moveTo>
                                  <a:pt x="80" y="0"/>
                                </a:moveTo>
                                <a:cubicBezTo>
                                  <a:pt x="382" y="1458"/>
                                  <a:pt x="96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37"/>
                        <wps:cNvSpPr>
                          <a:spLocks/>
                        </wps:cNvSpPr>
                        <wps:spPr bwMode="auto">
                          <a:xfrm>
                            <a:off x="1393" y="360"/>
                            <a:ext cx="1850" cy="15120"/>
                          </a:xfrm>
                          <a:custGeom>
                            <a:avLst/>
                            <a:gdLst>
                              <a:gd name="T0" fmla="*/ 87 w 386"/>
                              <a:gd name="T1" fmla="*/ 0 h 3164"/>
                              <a:gd name="T2" fmla="*/ 0 w 386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6" h="3164">
                                <a:moveTo>
                                  <a:pt x="87" y="0"/>
                                </a:moveTo>
                                <a:cubicBezTo>
                                  <a:pt x="386" y="1461"/>
                                  <a:pt x="95" y="2793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38"/>
                        <wps:cNvSpPr>
                          <a:spLocks/>
                        </wps:cNvSpPr>
                        <wps:spPr bwMode="auto">
                          <a:xfrm>
                            <a:off x="1234" y="360"/>
                            <a:ext cx="1826" cy="15120"/>
                          </a:xfrm>
                          <a:custGeom>
                            <a:avLst/>
                            <a:gdLst>
                              <a:gd name="T0" fmla="*/ 79 w 381"/>
                              <a:gd name="T1" fmla="*/ 0 h 3164"/>
                              <a:gd name="T2" fmla="*/ 0 w 381"/>
                              <a:gd name="T3" fmla="*/ 3164 h 31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1" h="3164">
                                <a:moveTo>
                                  <a:pt x="79" y="0"/>
                                </a:moveTo>
                                <a:cubicBezTo>
                                  <a:pt x="381" y="1458"/>
                                  <a:pt x="95" y="2789"/>
                                  <a:pt x="0" y="3164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068AF" id="Group 39" o:spid="_x0000_s1026" style="position:absolute;margin-left:29.75pt;margin-top:8.25pt;width:75.25pt;height:581.25pt;z-index:251652608;mso-position-horizontal-relative:page;mso-position-vertical-relative:page" coordorigin="1047,360" coordsize="2378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">
                <v:shape id="Freeform 34" o:spid="_x0000_s1027" style="position:absolute;left:1047;top:360;width:2061;height:15120;visibility:visible;mso-wrap-style:square;v-text-anchor:top" coordsize="430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" path="m160,c430,1502,90,2850,,3164e" filled="f" fillcolor="#fffffe" strokecolor="#fffffe" strokeweight=".5pt">
                  <v:stroke joinstyle="miter"/>
                  <v:shadow color="#8c8682"/>
                  <v:path arrowok="t" o:connecttype="custom" o:connectlocs="767,0;0,15120" o:connectangles="0,0"/>
                </v:shape>
                <v:shape id="Freeform 35" o:spid="_x0000_s1028" style="position:absolute;left:1503;top:360;width:1735;height:15120;visibility:visible;mso-wrap-style:square;v-text-anchor:top" coordsize="36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" path="m42,c362,1456,90,2791,,3164e" filled="f" fillcolor="#fffffe" strokecolor="#fffffe" strokeweight=".5pt">
                  <v:stroke joinstyle="miter"/>
                  <v:shadow color="#8c8682"/>
                  <v:path arrowok="t" o:connecttype="custom" o:connectlocs="201,0;0,15120" o:connectangles="0,0"/>
                </v:shape>
                <v:shape id="Freeform 36" o:spid="_x0000_s1029" style="position:absolute;left:1594;top:360;width:1831;height:15120;visibility:visible;mso-wrap-style:square;v-text-anchor:top" coordsize="382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" path="m80,c382,1458,96,2789,,3164e" filled="f" fillcolor="#fffffe" strokecolor="#efb32f" strokeweight=".5pt">
                  <v:stroke joinstyle="miter"/>
                  <v:shadow color="#8c8682"/>
                  <v:path arrowok="t" o:connecttype="custom" o:connectlocs="383,0;0,15120" o:connectangles="0,0"/>
                </v:shape>
                <v:shape id="Freeform 37" o:spid="_x0000_s1030" style="position:absolute;left:1393;top:360;width:1850;height:15120;visibility:visible;mso-wrap-style:square;v-text-anchor:top" coordsize="386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" path="m87,c386,1461,95,2793,,3164e" filled="f" fillcolor="#fffffe" strokecolor="#fffffe" strokeweight=".5pt">
                  <v:stroke joinstyle="miter"/>
                  <v:shadow color="#8c8682"/>
                  <v:path arrowok="t" o:connecttype="custom" o:connectlocs="417,0;0,15120" o:connectangles="0,0"/>
                </v:shape>
                <v:shape id="Freeform 38" o:spid="_x0000_s1031" style="position:absolute;left:1234;top:360;width:1826;height:15120;visibility:visible;mso-wrap-style:square;v-text-anchor:top" coordsize="381,3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" path="m79,c381,1458,95,2789,,3164e" filled="f" fillcolor="#fffffe" strokecolor="#efb32f" strokeweight=".5pt">
                  <v:stroke joinstyle="miter"/>
                  <v:shadow color="#8c8682"/>
                  <v:path arrowok="t" o:connecttype="custom" o:connectlocs="379,0;0,15120" o:connectangles="0,0"/>
                </v:shape>
                <w10:wrap anchorx="page" anchory="page"/>
              </v:group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8DAD97" wp14:editId="2F4936B3">
                <wp:simplePos x="0" y="0"/>
                <wp:positionH relativeFrom="page">
                  <wp:posOffset>233045</wp:posOffset>
                </wp:positionH>
                <wp:positionV relativeFrom="page">
                  <wp:posOffset>104775</wp:posOffset>
                </wp:positionV>
                <wp:extent cx="1207135" cy="7381875"/>
                <wp:effectExtent l="0" t="0" r="0" b="9525"/>
                <wp:wrapNone/>
                <wp:docPr id="84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7135" cy="7381875"/>
                        </a:xfrm>
                        <a:custGeom>
                          <a:avLst/>
                          <a:gdLst>
                            <a:gd name="T0" fmla="*/ 401 w 616"/>
                            <a:gd name="T1" fmla="*/ 0 h 3168"/>
                            <a:gd name="T2" fmla="*/ 0 w 616"/>
                            <a:gd name="T3" fmla="*/ 0 h 3168"/>
                            <a:gd name="T4" fmla="*/ 0 w 616"/>
                            <a:gd name="T5" fmla="*/ 3168 h 3168"/>
                            <a:gd name="T6" fmla="*/ 165 w 616"/>
                            <a:gd name="T7" fmla="*/ 3168 h 3168"/>
                            <a:gd name="T8" fmla="*/ 401 w 616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16" h="3168">
                              <a:moveTo>
                                <a:pt x="40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68"/>
                                <a:pt x="0" y="3168"/>
                                <a:pt x="0" y="3168"/>
                              </a:cubicBezTo>
                              <a:cubicBezTo>
                                <a:pt x="165" y="3168"/>
                                <a:pt x="165" y="3168"/>
                                <a:pt x="165" y="3168"/>
                              </a:cubicBezTo>
                              <a:cubicBezTo>
                                <a:pt x="616" y="1736"/>
                                <a:pt x="458" y="375"/>
                                <a:pt x="40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9F6A7" id="Freeform 33" o:spid="_x0000_s1026" style="position:absolute;margin-left:18.35pt;margin-top:8.25pt;width:95.05pt;height:581.2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6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" path="m401,c,,,,,,,3168,,3168,,3168v165,,165,,165,c616,1736,458,375,401,xe" fillcolor="#bfbfbf [2412]" stroked="f">
                <v:path arrowok="t" o:connecttype="custom" o:connectlocs="785814,0;0,0;0,7381875;323340,7381875;785814,0" o:connectangles="0,0,0,0,0"/>
                <w10:wrap anchorx="page" anchory="page"/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26C43763" wp14:editId="508D99F2">
                <wp:simplePos x="0" y="0"/>
                <wp:positionH relativeFrom="page">
                  <wp:posOffset>13215620</wp:posOffset>
                </wp:positionH>
                <wp:positionV relativeFrom="page">
                  <wp:posOffset>228600</wp:posOffset>
                </wp:positionV>
                <wp:extent cx="1369695" cy="10304780"/>
                <wp:effectExtent l="0" t="0" r="0" b="20320"/>
                <wp:wrapNone/>
                <wp:docPr id="7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10304780"/>
                          <a:chOff x="21532" y="360"/>
                          <a:chExt cx="2157" cy="15120"/>
                        </a:xfrm>
                      </wpg:grpSpPr>
                      <wps:wsp>
                        <wps:cNvPr id="79" name="Freeform 26"/>
                        <wps:cNvSpPr>
                          <a:spLocks/>
                        </wps:cNvSpPr>
                        <wps:spPr bwMode="auto">
                          <a:xfrm>
                            <a:off x="21532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7"/>
                        <wps:cNvSpPr>
                          <a:spLocks/>
                        </wps:cNvSpPr>
                        <wps:spPr bwMode="auto">
                          <a:xfrm>
                            <a:off x="21887" y="360"/>
                            <a:ext cx="1600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8"/>
                        <wps:cNvSpPr>
                          <a:spLocks/>
                        </wps:cNvSpPr>
                        <wps:spPr bwMode="auto">
                          <a:xfrm>
                            <a:off x="22064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9"/>
                        <wps:cNvSpPr>
                          <a:spLocks/>
                        </wps:cNvSpPr>
                        <wps:spPr bwMode="auto">
                          <a:xfrm>
                            <a:off x="21863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30"/>
                        <wps:cNvSpPr>
                          <a:spLocks/>
                        </wps:cNvSpPr>
                        <wps:spPr bwMode="auto">
                          <a:xfrm>
                            <a:off x="21704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E022E" id="Group 40" o:spid="_x0000_s1026" style="position:absolute;margin-left:1040.6pt;margin-top:18pt;width:107.85pt;height:811.4pt;z-index:251648512;mso-position-horizontal-relative:page;mso-position-vertical-relative:page" coordorigin="21532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">
                <v:shape id="Freeform 26" o:spid="_x0000_s1027" style="position:absolute;left:21532;top:360;width:1855;height:15120;visibility:visible;mso-wrap-style:square;v-text-anchor:top" coordsize="387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27" o:spid="_x0000_s1028" style="position:absolute;left:21887;top:360;width:1600;height:15120;visibility:visible;mso-wrap-style:square;v-text-anchor:top" coordsize="334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28" o:spid="_x0000_s1029" style="position:absolute;left:22064;top:360;width:1625;height:15120;visibility:visible;mso-wrap-style:square;v-text-anchor:top" coordsize="339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29" o:spid="_x0000_s1030" style="position:absolute;left:21863;top:360;width:1644;height:15120;visibility:visible;mso-wrap-style:square;v-text-anchor:top" coordsize="343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30" o:spid="_x0000_s1031" style="position:absolute;left:21704;top:360;width:1620;height:15120;visibility:visible;mso-wrap-style:square;v-text-anchor:top" coordsize="338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  <w10:wrap anchorx="page" anchory="page"/>
              </v:group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357AF9B" wp14:editId="35F8AD38">
                <wp:simplePos x="0" y="0"/>
                <wp:positionH relativeFrom="page">
                  <wp:posOffset>13303250</wp:posOffset>
                </wp:positionH>
                <wp:positionV relativeFrom="page">
                  <wp:posOffset>228600</wp:posOffset>
                </wp:positionV>
                <wp:extent cx="1565275" cy="10304780"/>
                <wp:effectExtent l="0" t="0" r="0" b="1270"/>
                <wp:wrapNone/>
                <wp:docPr id="7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1030478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B1371" id="Freeform 25" o:spid="_x0000_s1026" style="position:absolute;margin-left:1047.5pt;margin-top:18pt;width:123.25pt;height:811.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10304780;1565275,10304780;1565275,0" o:connectangles="0,0,0,0,0"/>
                <w10:wrap anchorx="page" anchory="page"/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01A0401" wp14:editId="211858DB">
                <wp:simplePos x="0" y="0"/>
                <wp:positionH relativeFrom="page">
                  <wp:posOffset>14020800</wp:posOffset>
                </wp:positionH>
                <wp:positionV relativeFrom="page">
                  <wp:posOffset>6000750</wp:posOffset>
                </wp:positionV>
                <wp:extent cx="734695" cy="1171575"/>
                <wp:effectExtent l="0" t="0" r="8255" b="9525"/>
                <wp:wrapNone/>
                <wp:docPr id="7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69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BCE" w:rsidRDefault="00E73BCE">
                            <w:pPr>
                              <w:widowControl w:val="0"/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1A0401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1104pt;margin-top:472.5pt;width:57.85pt;height:92.2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" filled="f" fillcolor="#fffffe" stroked="f" strokecolor="#212120" insetpen="t">
                <v:textbox inset="2.88pt,2.88pt,2.88pt,2.88pt">
                  <w:txbxContent>
                    <w:p w:rsidR="00E73BCE" w:rsidRDefault="00E73BCE">
                      <w:pPr>
                        <w:widowControl w:val="0"/>
                        <w:spacing w:line="240" w:lineRule="exact"/>
                        <w:jc w:val="right"/>
                        <w:rPr>
                          <w:rFonts w:ascii="Arial" w:hAnsi="Arial" w:cs="Arial"/>
                          <w:color w:val="2E364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3E158FC4" wp14:editId="5C39339C">
                <wp:simplePos x="0" y="0"/>
                <wp:positionH relativeFrom="page">
                  <wp:posOffset>12450445</wp:posOffset>
                </wp:positionH>
                <wp:positionV relativeFrom="page">
                  <wp:posOffset>1441450</wp:posOffset>
                </wp:positionV>
                <wp:extent cx="742950" cy="285750"/>
                <wp:effectExtent l="0" t="0" r="0" b="0"/>
                <wp:wrapNone/>
                <wp:docPr id="7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BCE" w:rsidRDefault="00E73BCE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58FC4" id="Text Box 13" o:spid="_x0000_s1027" type="#_x0000_t202" style="position:absolute;margin-left:980.35pt;margin-top:113.5pt;width:58.5pt;height:22.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" filled="f" fillcolor="#fffffe" stroked="f" strokecolor="#212120" insetpen="t">
                <v:textbox inset="2.88pt,2.88pt,2.88pt,2.88pt">
                  <w:txbxContent>
                    <w:p w:rsidR="00E73BCE" w:rsidRDefault="00E73BCE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45440" behindDoc="0" locked="0" layoutInCell="1" allowOverlap="1" wp14:anchorId="197DC69C" wp14:editId="09390779">
                <wp:simplePos x="0" y="0"/>
                <wp:positionH relativeFrom="page">
                  <wp:posOffset>6113780</wp:posOffset>
                </wp:positionH>
                <wp:positionV relativeFrom="page">
                  <wp:posOffset>8732520</wp:posOffset>
                </wp:positionV>
                <wp:extent cx="1257300" cy="800100"/>
                <wp:effectExtent l="0" t="0" r="0" b="0"/>
                <wp:wrapNone/>
                <wp:docPr id="7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BCE" w:rsidRDefault="00E73BCE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676767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DC69C" id="Text Box 23" o:spid="_x0000_s1028" type="#_x0000_t202" style="position:absolute;margin-left:481.4pt;margin-top:687.6pt;width:99pt;height:63pt;z-index:2516454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" filled="f" fillcolor="#fffffe" stroked="f" strokecolor="#212120" insetpen="t">
                <v:textbox inset="2.88pt,2.88pt,2.88pt,2.88pt">
                  <w:txbxContent>
                    <w:p w:rsidR="00E73BCE" w:rsidRDefault="00E73BCE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676767"/>
                          <w:sz w:val="14"/>
                          <w:szCs w:val="1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6BE0544B" wp14:editId="180EA8F3">
                <wp:simplePos x="0" y="0"/>
                <wp:positionH relativeFrom="page">
                  <wp:posOffset>5899150</wp:posOffset>
                </wp:positionH>
                <wp:positionV relativeFrom="page">
                  <wp:posOffset>8134985</wp:posOffset>
                </wp:positionV>
                <wp:extent cx="1428750" cy="400050"/>
                <wp:effectExtent l="0" t="0" r="0" b="0"/>
                <wp:wrapNone/>
                <wp:docPr id="7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BCE" w:rsidRDefault="00E73BCE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  <w:color w:val="2E364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0544B" id="Text Box 21" o:spid="_x0000_s1029" type="#_x0000_t202" style="position:absolute;margin-left:464.5pt;margin-top:640.55pt;width:112.5pt;height:31.5pt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" filled="f" fillcolor="#fffffe" stroked="f" strokecolor="#212120" insetpen="t">
                <v:textbox inset="2.88pt,2.88pt,2.88pt,2.88pt">
                  <w:txbxContent>
                    <w:p w:rsidR="00E73BCE" w:rsidRDefault="00E73BCE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  <w:color w:val="2E364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44416" behindDoc="0" locked="0" layoutInCell="1" allowOverlap="1" wp14:anchorId="057434BE" wp14:editId="561814EB">
                <wp:simplePos x="0" y="0"/>
                <wp:positionH relativeFrom="page">
                  <wp:posOffset>6314440</wp:posOffset>
                </wp:positionH>
                <wp:positionV relativeFrom="page">
                  <wp:posOffset>8366760</wp:posOffset>
                </wp:positionV>
                <wp:extent cx="742950" cy="285750"/>
                <wp:effectExtent l="0" t="0" r="0" b="0"/>
                <wp:wrapNone/>
                <wp:docPr id="7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BCE" w:rsidRDefault="00E73BCE">
                            <w:pPr>
                              <w:widowControl w:val="0"/>
                              <w:spacing w:line="220" w:lineRule="exact"/>
                              <w:rPr>
                                <w:rFonts w:ascii="Arial" w:hAnsi="Arial" w:cs="Arial"/>
                                <w:color w:val="EF792F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7434BE" id="Text Box 22" o:spid="_x0000_s1030" type="#_x0000_t202" style="position:absolute;margin-left:497.2pt;margin-top:658.8pt;width:58.5pt;height:22.5pt;z-index:2516444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" filled="f" fillcolor="#fffffe" stroked="f" strokecolor="#212120" insetpen="t">
                <v:textbox inset="2.88pt,2.88pt,2.88pt,2.88pt">
                  <w:txbxContent>
                    <w:p w:rsidR="00E73BCE" w:rsidRDefault="00E73BCE">
                      <w:pPr>
                        <w:widowControl w:val="0"/>
                        <w:spacing w:line="220" w:lineRule="exact"/>
                        <w:rPr>
                          <w:rFonts w:ascii="Arial" w:hAnsi="Arial" w:cs="Arial"/>
                          <w:color w:val="EF792F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3BCE" w:rsidRDefault="00BC56F6">
      <w:bookmarkStart w:id="0" w:name="_Hlk478031203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6D04C2B" wp14:editId="5006BB40">
                <wp:simplePos x="0" y="0"/>
                <wp:positionH relativeFrom="column">
                  <wp:posOffset>6568440</wp:posOffset>
                </wp:positionH>
                <wp:positionV relativeFrom="paragraph">
                  <wp:posOffset>850265</wp:posOffset>
                </wp:positionV>
                <wp:extent cx="2781300" cy="283845"/>
                <wp:effectExtent l="0" t="0" r="0" b="1905"/>
                <wp:wrapNone/>
                <wp:docPr id="71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860" w:rsidRPr="00F23ADA" w:rsidRDefault="00337C7A" w:rsidP="0023786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PATRO</w:t>
                            </w:r>
                            <w:bookmarkStart w:id="1" w:name="_GoBack"/>
                            <w:r>
                              <w:rPr>
                                <w:b/>
                                <w:sz w:val="24"/>
                              </w:rPr>
                              <w:t>NAT MERYTORYCZ</w:t>
                            </w:r>
                            <w:bookmarkEnd w:id="1"/>
                            <w:r>
                              <w:rPr>
                                <w:b/>
                                <w:sz w:val="24"/>
                              </w:rPr>
                              <w:t>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04C2B" id="Text Box 117" o:spid="_x0000_s1031" type="#_x0000_t202" style="position:absolute;margin-left:517.2pt;margin-top:66.95pt;width:219pt;height:22.3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" filled="f" fillcolor="white [3212]" stroked="f">
                <v:textbox>
                  <w:txbxContent>
                    <w:p w:rsidR="00237860" w:rsidRPr="00F23ADA" w:rsidRDefault="00337C7A" w:rsidP="00237860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PATRO</w:t>
                      </w:r>
                      <w:bookmarkStart w:id="2" w:name="_GoBack"/>
                      <w:r>
                        <w:rPr>
                          <w:b/>
                          <w:sz w:val="24"/>
                        </w:rPr>
                        <w:t>NAT MERYTORYCZ</w:t>
                      </w:r>
                      <w:bookmarkEnd w:id="2"/>
                      <w:r>
                        <w:rPr>
                          <w:b/>
                          <w:sz w:val="24"/>
                        </w:rPr>
                        <w:t>NY</w:t>
                      </w:r>
                    </w:p>
                  </w:txbxContent>
                </v:textbox>
              </v:shape>
            </w:pict>
          </mc:Fallback>
        </mc:AlternateContent>
      </w:r>
      <w:r w:rsidR="00EC600D">
        <w:rPr>
          <w:noProof/>
          <w:lang w:bidi="ar-SA"/>
        </w:rPr>
        <w:drawing>
          <wp:anchor distT="0" distB="0" distL="114300" distR="114300" simplePos="0" relativeHeight="251731456" behindDoc="1" locked="0" layoutInCell="1" allowOverlap="1" wp14:anchorId="329433AC">
            <wp:simplePos x="0" y="0"/>
            <wp:positionH relativeFrom="column">
              <wp:posOffset>2552065</wp:posOffset>
            </wp:positionH>
            <wp:positionV relativeFrom="paragraph">
              <wp:posOffset>5134610</wp:posOffset>
            </wp:positionV>
            <wp:extent cx="2480504" cy="739140"/>
            <wp:effectExtent l="0" t="0" r="0" b="381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504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00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BBF125" wp14:editId="271F03AA">
                <wp:simplePos x="0" y="0"/>
                <wp:positionH relativeFrom="page">
                  <wp:posOffset>1127760</wp:posOffset>
                </wp:positionH>
                <wp:positionV relativeFrom="page">
                  <wp:posOffset>1543050</wp:posOffset>
                </wp:positionV>
                <wp:extent cx="5840730" cy="4351020"/>
                <wp:effectExtent l="0" t="0" r="0" b="0"/>
                <wp:wrapNone/>
                <wp:docPr id="6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0730" cy="435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09E" w:rsidRPr="00EC600D" w:rsidRDefault="00E9009E" w:rsidP="00E9009E">
                            <w:pPr>
                              <w:pStyle w:val="Dyplomtekst"/>
                              <w:rPr>
                                <w:rFonts w:cs="Aharoni"/>
                                <w:b/>
                                <w:caps w:val="0"/>
                                <w:color w:val="17365D" w:themeColor="text2" w:themeShade="BF"/>
                                <w:sz w:val="44"/>
                              </w:rPr>
                            </w:pPr>
                            <w:r w:rsidRPr="00EC600D">
                              <w:rPr>
                                <w:rFonts w:cs="Aharoni"/>
                                <w:b/>
                                <w:caps w:val="0"/>
                                <w:color w:val="17365D" w:themeColor="text2" w:themeShade="BF"/>
                                <w:sz w:val="44"/>
                              </w:rPr>
                              <w:t>Pan</w:t>
                            </w:r>
                            <w:r w:rsidR="00B2484C" w:rsidRPr="00EC600D">
                              <w:rPr>
                                <w:rFonts w:cs="Aharoni"/>
                                <w:b/>
                                <w:caps w:val="0"/>
                                <w:color w:val="17365D" w:themeColor="text2" w:themeShade="BF"/>
                                <w:sz w:val="44"/>
                              </w:rPr>
                              <w:t>i</w:t>
                            </w:r>
                          </w:p>
                          <w:p w:rsidR="004017B7" w:rsidRPr="004017B7" w:rsidRDefault="00BC56F6" w:rsidP="00D40674">
                            <w:pPr>
                              <w:pStyle w:val="Opis"/>
                              <w:rPr>
                                <w:rFonts w:ascii="Bookman Old Style" w:hAnsi="Bookman Old Style" w:cs="Aharoni"/>
                                <w:b/>
                                <w:color w:val="17365D" w:themeColor="text2" w:themeShade="BF"/>
                                <w:sz w:val="72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b/>
                                <w:color w:val="17365D" w:themeColor="text2" w:themeShade="BF"/>
                                <w:sz w:val="72"/>
                              </w:rPr>
                              <w:t>ANETA RUSINIAK</w:t>
                            </w:r>
                          </w:p>
                          <w:p w:rsidR="00306F91" w:rsidRPr="00775042" w:rsidRDefault="004A2F70" w:rsidP="00D40674">
                            <w:pPr>
                              <w:pStyle w:val="Opis"/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</w:pPr>
                            <w:r w:rsidRPr="00775042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Ukończył</w:t>
                            </w:r>
                            <w:r w:rsidR="00B2484C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a</w:t>
                            </w:r>
                            <w:r w:rsidR="007D15FB" w:rsidRPr="00775042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 xml:space="preserve"> szkolenie </w:t>
                            </w:r>
                            <w:r w:rsidR="00337C7A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 xml:space="preserve">dedykowane dla </w:t>
                            </w:r>
                            <w:r w:rsidR="00337C7A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br/>
                              <w:t>branży</w:t>
                            </w:r>
                            <w:r w:rsidR="00F76989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 xml:space="preserve"> nieruchomości p</w:t>
                            </w:r>
                            <w:r w:rsidR="00D423CB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t.</w:t>
                            </w:r>
                          </w:p>
                          <w:p w:rsidR="00E9009E" w:rsidRPr="00775042" w:rsidRDefault="00BC56F6" w:rsidP="009A1791">
                            <w:pPr>
                              <w:pStyle w:val="Opis"/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</w:pPr>
                            <w:r w:rsidRPr="00BC56F6"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48"/>
                                <w:szCs w:val="22"/>
                              </w:rPr>
                              <w:t>EFEKTYWNOŚĆ FINANSOWA NIERUCHOMOŚCI KOMERCYJNYCH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FF0000"/>
                                <w:sz w:val="44"/>
                                <w:szCs w:val="22"/>
                              </w:rPr>
                              <w:br/>
                            </w:r>
                            <w:r w:rsidR="00E9009E" w:rsidRPr="00775042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 xml:space="preserve">wymiarze </w:t>
                            </w:r>
                            <w:r w:rsidR="00703AE8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8</w:t>
                            </w:r>
                            <w:r w:rsidR="00E9009E" w:rsidRPr="00775042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 xml:space="preserve"> godzin </w:t>
                            </w:r>
                            <w:r w:rsidR="007D15FB" w:rsidRPr="00775042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z</w:t>
                            </w:r>
                            <w:r w:rsidR="00612FAD" w:rsidRPr="00775042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realizowan</w:t>
                            </w:r>
                            <w:r w:rsidR="007D15FB" w:rsidRPr="00775042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e</w:t>
                            </w:r>
                            <w:r w:rsidR="00612FAD" w:rsidRPr="00775042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 xml:space="preserve"> </w:t>
                            </w:r>
                            <w:r w:rsidR="007D15FB" w:rsidRPr="00775042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br/>
                            </w:r>
                            <w:r w:rsidR="00DB259E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 xml:space="preserve">w terminie </w:t>
                            </w:r>
                            <w:r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24</w:t>
                            </w:r>
                            <w:r w:rsidR="00334429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.</w:t>
                            </w:r>
                            <w:r w:rsidR="009A1791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0</w:t>
                            </w:r>
                            <w:r w:rsidR="00337C7A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1</w:t>
                            </w:r>
                            <w:r w:rsidR="005333D4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.</w:t>
                            </w:r>
                            <w:r w:rsidR="007D15FB" w:rsidRPr="00775042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201</w:t>
                            </w:r>
                            <w:r w:rsidR="00337C7A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9</w:t>
                            </w:r>
                            <w:r w:rsidR="007D15FB" w:rsidRPr="00775042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r.</w:t>
                            </w:r>
                            <w:r w:rsidR="00F23ADA" w:rsidRPr="00775042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 xml:space="preserve"> </w:t>
                            </w:r>
                            <w:r w:rsidR="00903C55" w:rsidRPr="00775042">
                              <w:rPr>
                                <w:rFonts w:ascii="Bookman Old Style" w:hAnsi="Bookman Old Style" w:cs="Aharoni"/>
                                <w:color w:val="17365D" w:themeColor="text2" w:themeShade="BF"/>
                                <w:sz w:val="36"/>
                              </w:rPr>
                              <w:t>przez</w:t>
                            </w:r>
                          </w:p>
                          <w:p w:rsidR="00E9009E" w:rsidRPr="00F23ADA" w:rsidRDefault="00E9009E" w:rsidP="00E9009E">
                            <w:pPr>
                              <w:pStyle w:val="Opis"/>
                              <w:rPr>
                                <w:color w:val="auto"/>
                                <w:sz w:val="22"/>
                              </w:rPr>
                            </w:pPr>
                          </w:p>
                          <w:p w:rsidR="00E9009E" w:rsidRPr="00EE35A9" w:rsidRDefault="00E9009E" w:rsidP="00E9009E">
                            <w:pPr>
                              <w:pStyle w:val="Opis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F125" id="Text Box 11" o:spid="_x0000_s1032" type="#_x0000_t202" style="position:absolute;margin-left:88.8pt;margin-top:121.5pt;width:459.9pt;height:342.6pt;z-index: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dyjuw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" filled="f" stroked="f">
                <v:textbox>
                  <w:txbxContent>
                    <w:p w:rsidR="00E9009E" w:rsidRPr="00EC600D" w:rsidRDefault="00E9009E" w:rsidP="00E9009E">
                      <w:pPr>
                        <w:pStyle w:val="Dyplomtekst"/>
                        <w:rPr>
                          <w:rFonts w:cs="Aharoni"/>
                          <w:b/>
                          <w:caps w:val="0"/>
                          <w:color w:val="17365D" w:themeColor="text2" w:themeShade="BF"/>
                          <w:sz w:val="44"/>
                        </w:rPr>
                      </w:pPr>
                      <w:r w:rsidRPr="00EC600D">
                        <w:rPr>
                          <w:rFonts w:cs="Aharoni"/>
                          <w:b/>
                          <w:caps w:val="0"/>
                          <w:color w:val="17365D" w:themeColor="text2" w:themeShade="BF"/>
                          <w:sz w:val="44"/>
                        </w:rPr>
                        <w:t>Pan</w:t>
                      </w:r>
                      <w:r w:rsidR="00B2484C" w:rsidRPr="00EC600D">
                        <w:rPr>
                          <w:rFonts w:cs="Aharoni"/>
                          <w:b/>
                          <w:caps w:val="0"/>
                          <w:color w:val="17365D" w:themeColor="text2" w:themeShade="BF"/>
                          <w:sz w:val="44"/>
                        </w:rPr>
                        <w:t>i</w:t>
                      </w:r>
                    </w:p>
                    <w:p w:rsidR="004017B7" w:rsidRPr="004017B7" w:rsidRDefault="00BC56F6" w:rsidP="00D40674">
                      <w:pPr>
                        <w:pStyle w:val="Opis"/>
                        <w:rPr>
                          <w:rFonts w:ascii="Bookman Old Style" w:hAnsi="Bookman Old Style" w:cs="Aharoni"/>
                          <w:b/>
                          <w:color w:val="17365D" w:themeColor="text2" w:themeShade="BF"/>
                          <w:sz w:val="72"/>
                        </w:rPr>
                      </w:pPr>
                      <w:r>
                        <w:rPr>
                          <w:rFonts w:ascii="Bookman Old Style" w:hAnsi="Bookman Old Style" w:cs="Aharoni"/>
                          <w:b/>
                          <w:color w:val="17365D" w:themeColor="text2" w:themeShade="BF"/>
                          <w:sz w:val="72"/>
                        </w:rPr>
                        <w:t>ANETA RUSINIAK</w:t>
                      </w:r>
                    </w:p>
                    <w:p w:rsidR="00306F91" w:rsidRPr="00775042" w:rsidRDefault="004A2F70" w:rsidP="00D40674">
                      <w:pPr>
                        <w:pStyle w:val="Opis"/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</w:pPr>
                      <w:r w:rsidRPr="00775042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Ukończył</w:t>
                      </w:r>
                      <w:r w:rsidR="00B2484C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a</w:t>
                      </w:r>
                      <w:r w:rsidR="007D15FB" w:rsidRPr="00775042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 xml:space="preserve"> szkolenie </w:t>
                      </w:r>
                      <w:r w:rsidR="00337C7A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 xml:space="preserve">dedykowane dla </w:t>
                      </w:r>
                      <w:r w:rsidR="00337C7A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br/>
                        <w:t>branży</w:t>
                      </w:r>
                      <w:r w:rsidR="00F76989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 xml:space="preserve"> nieruchomości p</w:t>
                      </w:r>
                      <w:r w:rsidR="00D423CB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t.</w:t>
                      </w:r>
                    </w:p>
                    <w:p w:rsidR="00E9009E" w:rsidRPr="00775042" w:rsidRDefault="00BC56F6" w:rsidP="009A1791">
                      <w:pPr>
                        <w:pStyle w:val="Opis"/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</w:pPr>
                      <w:r w:rsidRPr="00BC56F6">
                        <w:rPr>
                          <w:rFonts w:ascii="Bookman Old Style" w:hAnsi="Bookman Old Style" w:cs="Arial"/>
                          <w:b/>
                          <w:color w:val="FF0000"/>
                          <w:sz w:val="48"/>
                          <w:szCs w:val="22"/>
                        </w:rPr>
                        <w:t>EFEKTYWNOŚĆ FINANSOWA NIERUCHOMOŚCI KOMERCYJNYCH</w:t>
                      </w:r>
                      <w:r>
                        <w:rPr>
                          <w:rFonts w:ascii="Bookman Old Style" w:hAnsi="Bookman Old Style" w:cs="Arial"/>
                          <w:b/>
                          <w:color w:val="FF0000"/>
                          <w:sz w:val="44"/>
                          <w:szCs w:val="22"/>
                        </w:rPr>
                        <w:br/>
                      </w:r>
                      <w:r w:rsidR="00E9009E" w:rsidRPr="00775042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 xml:space="preserve">wymiarze </w:t>
                      </w:r>
                      <w:r w:rsidR="00703AE8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8</w:t>
                      </w:r>
                      <w:r w:rsidR="00E9009E" w:rsidRPr="00775042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 xml:space="preserve"> godzin </w:t>
                      </w:r>
                      <w:r w:rsidR="007D15FB" w:rsidRPr="00775042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z</w:t>
                      </w:r>
                      <w:r w:rsidR="00612FAD" w:rsidRPr="00775042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realizowan</w:t>
                      </w:r>
                      <w:r w:rsidR="007D15FB" w:rsidRPr="00775042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e</w:t>
                      </w:r>
                      <w:r w:rsidR="00612FAD" w:rsidRPr="00775042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 xml:space="preserve"> </w:t>
                      </w:r>
                      <w:r w:rsidR="007D15FB" w:rsidRPr="00775042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br/>
                      </w:r>
                      <w:r w:rsidR="00DB259E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 xml:space="preserve">w terminie </w:t>
                      </w:r>
                      <w:r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24</w:t>
                      </w:r>
                      <w:r w:rsidR="00334429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.</w:t>
                      </w:r>
                      <w:r w:rsidR="009A1791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0</w:t>
                      </w:r>
                      <w:r w:rsidR="00337C7A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1</w:t>
                      </w:r>
                      <w:r w:rsidR="005333D4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.</w:t>
                      </w:r>
                      <w:r w:rsidR="007D15FB" w:rsidRPr="00775042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201</w:t>
                      </w:r>
                      <w:r w:rsidR="00337C7A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9</w:t>
                      </w:r>
                      <w:r w:rsidR="007D15FB" w:rsidRPr="00775042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r.</w:t>
                      </w:r>
                      <w:r w:rsidR="00F23ADA" w:rsidRPr="00775042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 xml:space="preserve"> </w:t>
                      </w:r>
                      <w:r w:rsidR="00903C55" w:rsidRPr="00775042">
                        <w:rPr>
                          <w:rFonts w:ascii="Bookman Old Style" w:hAnsi="Bookman Old Style" w:cs="Aharoni"/>
                          <w:color w:val="17365D" w:themeColor="text2" w:themeShade="BF"/>
                          <w:sz w:val="36"/>
                        </w:rPr>
                        <w:t>przez</w:t>
                      </w:r>
                    </w:p>
                    <w:p w:rsidR="00E9009E" w:rsidRPr="00F23ADA" w:rsidRDefault="00E9009E" w:rsidP="00E9009E">
                      <w:pPr>
                        <w:pStyle w:val="Opis"/>
                        <w:rPr>
                          <w:color w:val="auto"/>
                          <w:sz w:val="22"/>
                        </w:rPr>
                      </w:pPr>
                    </w:p>
                    <w:p w:rsidR="00E9009E" w:rsidRPr="00EE35A9" w:rsidRDefault="00E9009E" w:rsidP="00E9009E">
                      <w:pPr>
                        <w:pStyle w:val="Opi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7C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6BDC67D2" wp14:editId="0187E60B">
                <wp:simplePos x="0" y="0"/>
                <wp:positionH relativeFrom="column">
                  <wp:posOffset>2311400</wp:posOffset>
                </wp:positionH>
                <wp:positionV relativeFrom="paragraph">
                  <wp:posOffset>675640</wp:posOffset>
                </wp:positionV>
                <wp:extent cx="2835275" cy="593725"/>
                <wp:effectExtent l="0" t="0" r="0" b="0"/>
                <wp:wrapNone/>
                <wp:docPr id="6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59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90B" w:rsidRPr="002A290B" w:rsidRDefault="002A290B" w:rsidP="002A290B">
                            <w:pPr>
                              <w:pStyle w:val="Opis"/>
                              <w:rPr>
                                <w:rFonts w:cs="Aharoni"/>
                                <w:b/>
                                <w:color w:val="17365D" w:themeColor="text2" w:themeShade="BF"/>
                                <w:sz w:val="40"/>
                              </w:rPr>
                            </w:pPr>
                            <w:r w:rsidRPr="002A290B">
                              <w:rPr>
                                <w:rFonts w:cs="Aharoni"/>
                                <w:b/>
                                <w:color w:val="17365D" w:themeColor="text2" w:themeShade="BF"/>
                                <w:sz w:val="40"/>
                              </w:rPr>
                              <w:t>Zaświadcza się że</w:t>
                            </w:r>
                          </w:p>
                          <w:p w:rsidR="002A290B" w:rsidRDefault="002A290B" w:rsidP="002A29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C67D2" id="Text Box 25" o:spid="_x0000_s1033" type="#_x0000_t202" style="position:absolute;margin-left:182pt;margin-top:53.2pt;width:223.25pt;height:46.7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" filled="f" stroked="f">
                <v:textbox>
                  <w:txbxContent>
                    <w:p w:rsidR="002A290B" w:rsidRPr="002A290B" w:rsidRDefault="002A290B" w:rsidP="002A290B">
                      <w:pPr>
                        <w:pStyle w:val="Opis"/>
                        <w:rPr>
                          <w:rFonts w:cs="Aharoni"/>
                          <w:b/>
                          <w:color w:val="17365D" w:themeColor="text2" w:themeShade="BF"/>
                          <w:sz w:val="40"/>
                        </w:rPr>
                      </w:pPr>
                      <w:r w:rsidRPr="002A290B">
                        <w:rPr>
                          <w:rFonts w:cs="Aharoni"/>
                          <w:b/>
                          <w:color w:val="17365D" w:themeColor="text2" w:themeShade="BF"/>
                          <w:sz w:val="40"/>
                        </w:rPr>
                        <w:t>Zaświadcza się że</w:t>
                      </w:r>
                    </w:p>
                    <w:p w:rsidR="002A290B" w:rsidRDefault="002A290B" w:rsidP="002A290B"/>
                  </w:txbxContent>
                </v:textbox>
              </v:shape>
            </w:pict>
          </mc:Fallback>
        </mc:AlternateContent>
      </w:r>
      <w:r w:rsidR="00337C7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4ED2394F" wp14:editId="71ED7186">
                <wp:simplePos x="0" y="0"/>
                <wp:positionH relativeFrom="page">
                  <wp:posOffset>1845310</wp:posOffset>
                </wp:positionH>
                <wp:positionV relativeFrom="page">
                  <wp:posOffset>561340</wp:posOffset>
                </wp:positionV>
                <wp:extent cx="4446905" cy="558165"/>
                <wp:effectExtent l="0" t="0" r="0" b="0"/>
                <wp:wrapNone/>
                <wp:docPr id="6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6905" cy="558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009E" w:rsidRPr="00F23ADA" w:rsidRDefault="00E9009E" w:rsidP="00E9009E">
                            <w:pPr>
                              <w:pStyle w:val="nagwek1"/>
                              <w:rPr>
                                <w:b/>
                                <w:color w:val="17365D" w:themeColor="text2" w:themeShade="BF"/>
                                <w:sz w:val="72"/>
                                <w:szCs w:val="120"/>
                              </w:rPr>
                            </w:pPr>
                            <w:r w:rsidRPr="00F23ADA">
                              <w:rPr>
                                <w:b/>
                                <w:color w:val="17365D" w:themeColor="text2" w:themeShade="BF"/>
                                <w:sz w:val="72"/>
                                <w:szCs w:val="120"/>
                              </w:rPr>
                              <w:t>certyfikat</w:t>
                            </w:r>
                          </w:p>
                          <w:p w:rsidR="00E9009E" w:rsidRDefault="00E9009E" w:rsidP="00E900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2394F" id="Text Box 17" o:spid="_x0000_s1034" type="#_x0000_t202" style="position:absolute;margin-left:145.3pt;margin-top:44.2pt;width:350.15pt;height:43.9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" stroked="f">
                <v:fill opacity="0"/>
                <v:textbox>
                  <w:txbxContent>
                    <w:p w:rsidR="00E9009E" w:rsidRPr="00F23ADA" w:rsidRDefault="00E9009E" w:rsidP="00E9009E">
                      <w:pPr>
                        <w:pStyle w:val="nagwek1"/>
                        <w:rPr>
                          <w:b/>
                          <w:color w:val="17365D" w:themeColor="text2" w:themeShade="BF"/>
                          <w:sz w:val="72"/>
                          <w:szCs w:val="120"/>
                        </w:rPr>
                      </w:pPr>
                      <w:r w:rsidRPr="00F23ADA">
                        <w:rPr>
                          <w:b/>
                          <w:color w:val="17365D" w:themeColor="text2" w:themeShade="BF"/>
                          <w:sz w:val="72"/>
                          <w:szCs w:val="120"/>
                        </w:rPr>
                        <w:t>certyfikat</w:t>
                      </w:r>
                    </w:p>
                    <w:p w:rsidR="00E9009E" w:rsidRDefault="00E9009E" w:rsidP="00E9009E"/>
                  </w:txbxContent>
                </v:textbox>
                <w10:wrap anchorx="page" anchory="page"/>
              </v:shape>
            </w:pict>
          </mc:Fallback>
        </mc:AlternateContent>
      </w:r>
      <w:r w:rsidR="00337C7A">
        <w:rPr>
          <w:noProof/>
          <w:lang w:bidi="ar-SA"/>
        </w:rPr>
        <w:drawing>
          <wp:anchor distT="0" distB="0" distL="114300" distR="114300" simplePos="0" relativeHeight="251652096" behindDoc="1" locked="0" layoutInCell="1" allowOverlap="1" wp14:anchorId="5590E61F" wp14:editId="32D920F6">
            <wp:simplePos x="0" y="0"/>
            <wp:positionH relativeFrom="column">
              <wp:posOffset>1615440</wp:posOffset>
            </wp:positionH>
            <wp:positionV relativeFrom="paragraph">
              <wp:posOffset>745490</wp:posOffset>
            </wp:positionV>
            <wp:extent cx="4200525" cy="103505"/>
            <wp:effectExtent l="0" t="0" r="0" b="0"/>
            <wp:wrapNone/>
            <wp:docPr id="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7C7A">
        <w:rPr>
          <w:rFonts w:cs="Aharoni"/>
          <w:noProof/>
          <w:color w:val="17365D" w:themeColor="text2" w:themeShade="BF"/>
          <w:sz w:val="24"/>
          <w:lang w:bidi="ar-SA"/>
        </w:rPr>
        <w:drawing>
          <wp:anchor distT="0" distB="0" distL="114300" distR="114300" simplePos="0" relativeHeight="251728384" behindDoc="1" locked="0" layoutInCell="1" allowOverlap="1" wp14:anchorId="234F7C49" wp14:editId="3B5FC580">
            <wp:simplePos x="0" y="0"/>
            <wp:positionH relativeFrom="column">
              <wp:posOffset>4381500</wp:posOffset>
            </wp:positionH>
            <wp:positionV relativeFrom="paragraph">
              <wp:posOffset>6692900</wp:posOffset>
            </wp:positionV>
            <wp:extent cx="2064385" cy="3517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FC7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14CB2E8B" wp14:editId="51C53D5F">
                <wp:simplePos x="0" y="0"/>
                <wp:positionH relativeFrom="column">
                  <wp:posOffset>523875</wp:posOffset>
                </wp:positionH>
                <wp:positionV relativeFrom="paragraph">
                  <wp:posOffset>6795770</wp:posOffset>
                </wp:positionV>
                <wp:extent cx="1943100" cy="247650"/>
                <wp:effectExtent l="0" t="0" r="0" b="0"/>
                <wp:wrapNone/>
                <wp:docPr id="10" name="Pole tekstow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927" w:rsidRDefault="00AE39A7">
                            <w:r>
                              <w:t>Warszawa</w:t>
                            </w:r>
                            <w:r w:rsidR="00634927">
                              <w:t xml:space="preserve">, </w:t>
                            </w:r>
                            <w:r w:rsidR="00BC56F6">
                              <w:t>24</w:t>
                            </w:r>
                            <w:r w:rsidR="00337C7A">
                              <w:t>.01.2019</w:t>
                            </w:r>
                            <w:r w:rsidR="00634927">
                              <w:t xml:space="preserve"> 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2E8B" id="Pole tekstowe 10" o:spid="_x0000_s1035" type="#_x0000_t202" style="position:absolute;margin-left:41.25pt;margin-top:535.1pt;width:153pt;height:19.5pt;z-index:2517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" fillcolor="white [3201]" stroked="f" strokeweight=".5pt">
                <v:textbox>
                  <w:txbxContent>
                    <w:p w:rsidR="00634927" w:rsidRDefault="00AE39A7">
                      <w:r>
                        <w:t>Warszawa</w:t>
                      </w:r>
                      <w:r w:rsidR="00634927">
                        <w:t xml:space="preserve">, </w:t>
                      </w:r>
                      <w:r w:rsidR="00BC56F6">
                        <w:t>24</w:t>
                      </w:r>
                      <w:r w:rsidR="00337C7A">
                        <w:t>.01.2019</w:t>
                      </w:r>
                      <w:r w:rsidR="00634927"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="00AE4B9F">
        <w:rPr>
          <w:rFonts w:cs="Aharoni"/>
          <w:noProof/>
          <w:color w:val="17365D" w:themeColor="text2" w:themeShade="BF"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0C9E043" wp14:editId="3BAD503E">
                <wp:simplePos x="0" y="0"/>
                <wp:positionH relativeFrom="column">
                  <wp:posOffset>9364345</wp:posOffset>
                </wp:positionH>
                <wp:positionV relativeFrom="paragraph">
                  <wp:posOffset>6797675</wp:posOffset>
                </wp:positionV>
                <wp:extent cx="1010920" cy="257175"/>
                <wp:effectExtent l="1270" t="0" r="0" b="0"/>
                <wp:wrapNone/>
                <wp:docPr id="7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92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DA" w:rsidRDefault="00F23ADA" w:rsidP="00F23ADA">
                            <w:r w:rsidRPr="00775042">
                              <w:rPr>
                                <w:sz w:val="16"/>
                              </w:rPr>
                              <w:t xml:space="preserve">Copyright © </w:t>
                            </w:r>
                            <w:r w:rsidRPr="00775042">
                              <w:rPr>
                                <w:sz w:val="18"/>
                              </w:rPr>
                              <w:t>201</w:t>
                            </w:r>
                            <w:r w:rsidR="00B145EB">
                              <w:rPr>
                                <w:sz w:val="18"/>
                              </w:rPr>
                              <w:t>5</w:t>
                            </w:r>
                          </w:p>
                          <w:p w:rsidR="00F23ADA" w:rsidRDefault="00F23A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9E043" id="Text Box 55" o:spid="_x0000_s1036" type="#_x0000_t202" style="position:absolute;margin-left:737.35pt;margin-top:535.25pt;width:79.6pt;height:20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hruQIAAMM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" filled="f" stroked="f">
                <v:textbox>
                  <w:txbxContent>
                    <w:p w:rsidR="00F23ADA" w:rsidRDefault="00F23ADA" w:rsidP="00F23ADA">
                      <w:r w:rsidRPr="00775042">
                        <w:rPr>
                          <w:sz w:val="16"/>
                        </w:rPr>
                        <w:t xml:space="preserve">Copyright © </w:t>
                      </w:r>
                      <w:r w:rsidRPr="00775042">
                        <w:rPr>
                          <w:sz w:val="18"/>
                        </w:rPr>
                        <w:t>201</w:t>
                      </w:r>
                      <w:r w:rsidR="00B145EB">
                        <w:rPr>
                          <w:sz w:val="18"/>
                        </w:rPr>
                        <w:t>5</w:t>
                      </w:r>
                    </w:p>
                    <w:p w:rsidR="00F23ADA" w:rsidRDefault="00F23ADA"/>
                  </w:txbxContent>
                </v:textbox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02EC3591" wp14:editId="3ACFA363">
                <wp:simplePos x="0" y="0"/>
                <wp:positionH relativeFrom="column">
                  <wp:posOffset>671830</wp:posOffset>
                </wp:positionH>
                <wp:positionV relativeFrom="paragraph">
                  <wp:posOffset>10189210</wp:posOffset>
                </wp:positionV>
                <wp:extent cx="3235325" cy="419100"/>
                <wp:effectExtent l="0" t="0" r="0" b="0"/>
                <wp:wrapNone/>
                <wp:docPr id="6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DA" w:rsidRPr="002A290B" w:rsidRDefault="00F23ADA" w:rsidP="00F23AD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Szklarska Poręba</w:t>
                            </w:r>
                            <w:r w:rsidRPr="002A290B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25.02.2015r.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3591" id="Text Box 101" o:spid="_x0000_s1037" type="#_x0000_t202" style="position:absolute;margin-left:52.9pt;margin-top:802.3pt;width:254.75pt;height:33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" filled="f" stroked="f">
                <v:textbox>
                  <w:txbxContent>
                    <w:p w:rsidR="00F23ADA" w:rsidRPr="002A290B" w:rsidRDefault="00F23ADA" w:rsidP="00F23AD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Szklarska Poręba</w:t>
                      </w:r>
                      <w:r w:rsidRPr="002A290B">
                        <w:rPr>
                          <w:b/>
                          <w:sz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</w:rPr>
                        <w:t>25.02.2015r.</w:t>
                      </w:r>
                    </w:p>
                  </w:txbxContent>
                </v:textbox>
              </v:shape>
            </w:pict>
          </mc:Fallback>
        </mc:AlternateContent>
      </w:r>
      <w:r w:rsidR="00F23ADA">
        <w:rPr>
          <w:noProof/>
          <w:lang w:bidi="ar-SA"/>
        </w:rPr>
        <w:drawing>
          <wp:anchor distT="0" distB="0" distL="114300" distR="114300" simplePos="0" relativeHeight="251607040" behindDoc="1" locked="0" layoutInCell="1" allowOverlap="1" wp14:anchorId="310D3D03" wp14:editId="63EA7BB2">
            <wp:simplePos x="0" y="0"/>
            <wp:positionH relativeFrom="column">
              <wp:posOffset>6163945</wp:posOffset>
            </wp:positionH>
            <wp:positionV relativeFrom="paragraph">
              <wp:posOffset>1347470</wp:posOffset>
            </wp:positionV>
            <wp:extent cx="3662045" cy="5857875"/>
            <wp:effectExtent l="0" t="0" r="0" b="0"/>
            <wp:wrapTight wrapText="bothSides">
              <wp:wrapPolygon edited="0">
                <wp:start x="0" y="0"/>
                <wp:lineTo x="0" y="21565"/>
                <wp:lineTo x="21461" y="21565"/>
                <wp:lineTo x="21461" y="0"/>
                <wp:lineTo x="0" y="0"/>
              </wp:wrapPolygon>
            </wp:wrapTight>
            <wp:docPr id="94" name="Obraz 94" descr="C:\Users\x\Desktop\stronka\nowe_obrazki\building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x\Desktop\stronka\nowe_obrazki\building_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4F9FF"/>
                        </a:clrFrom>
                        <a:clrTo>
                          <a:srgbClr val="F4F9FF">
                            <a:alpha val="0"/>
                          </a:srgbClr>
                        </a:clrTo>
                      </a:clrChange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15FB">
        <w:rPr>
          <w:rFonts w:cs="Aharoni"/>
          <w:noProof/>
          <w:color w:val="17365D" w:themeColor="text2" w:themeShade="BF"/>
          <w:sz w:val="24"/>
        </w:rPr>
        <w:t xml:space="preserve"> </w:t>
      </w:r>
      <w:r w:rsidR="00AE4B9F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page">
                  <wp:posOffset>13215620</wp:posOffset>
                </wp:positionH>
                <wp:positionV relativeFrom="page">
                  <wp:posOffset>228600</wp:posOffset>
                </wp:positionV>
                <wp:extent cx="1369695" cy="10304780"/>
                <wp:effectExtent l="0" t="0" r="0" b="20320"/>
                <wp:wrapNone/>
                <wp:docPr id="2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9695" cy="10304780"/>
                          <a:chOff x="21532" y="360"/>
                          <a:chExt cx="2157" cy="15120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21532" y="360"/>
                            <a:ext cx="1855" cy="15120"/>
                          </a:xfrm>
                          <a:custGeom>
                            <a:avLst/>
                            <a:gdLst>
                              <a:gd name="T0" fmla="*/ 101 w 387"/>
                              <a:gd name="T1" fmla="*/ 0 h 3172"/>
                              <a:gd name="T2" fmla="*/ 0 w 387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7" h="3172">
                                <a:moveTo>
                                  <a:pt x="101" y="0"/>
                                </a:moveTo>
                                <a:cubicBezTo>
                                  <a:pt x="387" y="1404"/>
                                  <a:pt x="122" y="2697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7"/>
                        <wps:cNvSpPr>
                          <a:spLocks/>
                        </wps:cNvSpPr>
                        <wps:spPr bwMode="auto">
                          <a:xfrm>
                            <a:off x="21887" y="360"/>
                            <a:ext cx="1600" cy="15120"/>
                          </a:xfrm>
                          <a:custGeom>
                            <a:avLst/>
                            <a:gdLst>
                              <a:gd name="T0" fmla="*/ 0 w 334"/>
                              <a:gd name="T1" fmla="*/ 0 h 3172"/>
                              <a:gd name="T2" fmla="*/ 16 w 334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4" h="3172">
                                <a:moveTo>
                                  <a:pt x="0" y="0"/>
                                </a:moveTo>
                                <a:cubicBezTo>
                                  <a:pt x="334" y="1375"/>
                                  <a:pt x="126" y="2664"/>
                                  <a:pt x="16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22064" y="360"/>
                            <a:ext cx="1625" cy="15120"/>
                          </a:xfrm>
                          <a:custGeom>
                            <a:avLst/>
                            <a:gdLst>
                              <a:gd name="T0" fmla="*/ 21 w 339"/>
                              <a:gd name="T1" fmla="*/ 0 h 3172"/>
                              <a:gd name="T2" fmla="*/ 0 w 339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9" h="3172">
                                <a:moveTo>
                                  <a:pt x="21" y="0"/>
                                </a:moveTo>
                                <a:cubicBezTo>
                                  <a:pt x="339" y="1377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9"/>
                        <wps:cNvSpPr>
                          <a:spLocks/>
                        </wps:cNvSpPr>
                        <wps:spPr bwMode="auto">
                          <a:xfrm>
                            <a:off x="21863" y="360"/>
                            <a:ext cx="1644" cy="15120"/>
                          </a:xfrm>
                          <a:custGeom>
                            <a:avLst/>
                            <a:gdLst>
                              <a:gd name="T0" fmla="*/ 28 w 343"/>
                              <a:gd name="T1" fmla="*/ 0 h 3172"/>
                              <a:gd name="T2" fmla="*/ 0 w 343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3" h="3172">
                                <a:moveTo>
                                  <a:pt x="28" y="0"/>
                                </a:moveTo>
                                <a:cubicBezTo>
                                  <a:pt x="343" y="1379"/>
                                  <a:pt x="117" y="2666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30"/>
                        <wps:cNvSpPr>
                          <a:spLocks/>
                        </wps:cNvSpPr>
                        <wps:spPr bwMode="auto">
                          <a:xfrm>
                            <a:off x="21704" y="360"/>
                            <a:ext cx="1620" cy="15120"/>
                          </a:xfrm>
                          <a:custGeom>
                            <a:avLst/>
                            <a:gdLst>
                              <a:gd name="T0" fmla="*/ 20 w 338"/>
                              <a:gd name="T1" fmla="*/ 0 h 3172"/>
                              <a:gd name="T2" fmla="*/ 0 w 338"/>
                              <a:gd name="T3" fmla="*/ 3172 h 31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8" h="3172">
                                <a:moveTo>
                                  <a:pt x="20" y="0"/>
                                </a:moveTo>
                                <a:cubicBezTo>
                                  <a:pt x="338" y="1378"/>
                                  <a:pt x="116" y="2664"/>
                                  <a:pt x="0" y="317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BA6B63" id="Group 40" o:spid="_x0000_s1026" style="position:absolute;margin-left:1040.6pt;margin-top:18pt;width:107.85pt;height:811.4pt;z-index:251724288;mso-position-horizontal-relative:page;mso-position-vertical-relative:page" coordorigin="21532,360" coordsize="2157,15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">
                <v:shape id="Freeform 26" o:spid="_x0000_s1027" style="position:absolute;left:21532;top:360;width:1855;height:15120;visibility:visible;mso-wrap-style:square;v-text-anchor:top" coordsize="387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" path="m101,c387,1404,122,2697,,3172e" filled="f" fillcolor="#fffffe" strokecolor="#fffffe" strokeweight=".5pt">
                  <v:stroke joinstyle="miter"/>
                  <v:shadow color="#8c8682"/>
                  <v:path arrowok="t" o:connecttype="custom" o:connectlocs="484,0;0,15120" o:connectangles="0,0"/>
                </v:shape>
                <v:shape id="Freeform 27" o:spid="_x0000_s1028" style="position:absolute;left:21887;top:360;width:1600;height:15120;visibility:visible;mso-wrap-style:square;v-text-anchor:top" coordsize="334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" path="m,c334,1375,126,2664,16,3172e" filled="f" fillcolor="#fffffe" strokecolor="#fffffe" strokeweight=".5pt">
                  <v:stroke joinstyle="miter"/>
                  <v:shadow color="#8c8682"/>
                  <v:path arrowok="t" o:connecttype="custom" o:connectlocs="0,0;77,15120" o:connectangles="0,0"/>
                </v:shape>
                <v:shape id="Freeform 28" o:spid="_x0000_s1029" style="position:absolute;left:22064;top:360;width:1625;height:15120;visibility:visible;mso-wrap-style:square;v-text-anchor:top" coordsize="339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" path="m21,c339,1377,116,2664,,3172e" filled="f" fillcolor="#fffffe" strokecolor="#efb32f" strokeweight=".5pt">
                  <v:stroke joinstyle="miter"/>
                  <v:shadow color="#8c8682"/>
                  <v:path arrowok="t" o:connecttype="custom" o:connectlocs="101,0;0,15120" o:connectangles="0,0"/>
                </v:shape>
                <v:shape id="Freeform 29" o:spid="_x0000_s1030" style="position:absolute;left:21863;top:360;width:1644;height:15120;visibility:visible;mso-wrap-style:square;v-text-anchor:top" coordsize="343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" path="m28,c343,1379,117,2666,,3172e" filled="f" fillcolor="#fffffe" strokecolor="#fffffe" strokeweight=".5pt">
                  <v:stroke joinstyle="miter"/>
                  <v:shadow color="#8c8682"/>
                  <v:path arrowok="t" o:connecttype="custom" o:connectlocs="134,0;0,15120" o:connectangles="0,0"/>
                </v:shape>
                <v:shape id="Freeform 30" o:spid="_x0000_s1031" style="position:absolute;left:21704;top:360;width:1620;height:15120;visibility:visible;mso-wrap-style:square;v-text-anchor:top" coordsize="338,3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" path="m20,c338,1378,116,2664,,3172e" filled="f" fillcolor="#fffffe" strokecolor="#efb32f" strokeweight=".5pt">
                  <v:stroke joinstyle="miter"/>
                  <v:shadow color="#8c8682"/>
                  <v:path arrowok="t" o:connecttype="custom" o:connectlocs="96,0;0,15120" o:connectangles="0,0"/>
                </v:shape>
                <w10:wrap anchorx="page" anchory="page"/>
              </v:group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13645515</wp:posOffset>
                </wp:positionH>
                <wp:positionV relativeFrom="paragraph">
                  <wp:posOffset>10248265</wp:posOffset>
                </wp:positionV>
                <wp:extent cx="1219200" cy="368300"/>
                <wp:effectExtent l="0" t="0" r="0" b="0"/>
                <wp:wrapNone/>
                <wp:docPr id="20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ADA" w:rsidRDefault="00F23ADA" w:rsidP="00F23ADA">
                            <w:r>
                              <w:t>Copyright ©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2" o:spid="_x0000_s1038" type="#_x0000_t202" style="position:absolute;margin-left:1074.45pt;margin-top:806.95pt;width:96pt;height:29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" filled="f" stroked="f" strokeweight=".5pt">
                <v:textbox>
                  <w:txbxContent>
                    <w:p w:rsidR="00F23ADA" w:rsidRDefault="00F23ADA" w:rsidP="00F23ADA">
                      <w:r>
                        <w:t>Copyright © 2014</w:t>
                      </w:r>
                    </w:p>
                  </w:txbxContent>
                </v:textbox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9417050</wp:posOffset>
                </wp:positionV>
                <wp:extent cx="3959225" cy="676910"/>
                <wp:effectExtent l="0" t="0" r="0" b="8890"/>
                <wp:wrapNone/>
                <wp:docPr id="19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DA" w:rsidRPr="00C16BFF" w:rsidRDefault="00F23ADA" w:rsidP="00F23A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6BFF">
                              <w:rPr>
                                <w:b/>
                                <w:sz w:val="28"/>
                              </w:rPr>
                              <w:t>___________________________</w:t>
                            </w:r>
                          </w:p>
                          <w:p w:rsidR="00F23ADA" w:rsidRPr="00C16BFF" w:rsidRDefault="00F23ADA" w:rsidP="00F23A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6BFF">
                              <w:rPr>
                                <w:b/>
                                <w:sz w:val="28"/>
                              </w:rPr>
                              <w:t>Podpis organizatora szkolenia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9" type="#_x0000_t202" style="position:absolute;margin-left:391.35pt;margin-top:741.5pt;width:311.75pt;height:53.3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" filled="f" stroked="f">
                <v:textbox>
                  <w:txbxContent>
                    <w:p w:rsidR="00F23ADA" w:rsidRPr="00C16BFF" w:rsidRDefault="00F23ADA" w:rsidP="00F23A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6BFF">
                        <w:rPr>
                          <w:b/>
                          <w:sz w:val="28"/>
                        </w:rPr>
                        <w:t>___________________________</w:t>
                      </w:r>
                    </w:p>
                    <w:p w:rsidR="00F23ADA" w:rsidRPr="00C16BFF" w:rsidRDefault="00F23ADA" w:rsidP="00F23A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6BFF">
                        <w:rPr>
                          <w:b/>
                          <w:sz w:val="28"/>
                        </w:rPr>
                        <w:t>Podpis organizatora szkolenia</w:t>
                      </w:r>
                    </w:p>
                  </w:txbxContent>
                </v:textbox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4970145</wp:posOffset>
                </wp:positionH>
                <wp:positionV relativeFrom="paragraph">
                  <wp:posOffset>9417050</wp:posOffset>
                </wp:positionV>
                <wp:extent cx="3959225" cy="676910"/>
                <wp:effectExtent l="0" t="0" r="0" b="8890"/>
                <wp:wrapNone/>
                <wp:docPr id="18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DA" w:rsidRPr="00C16BFF" w:rsidRDefault="00F23ADA" w:rsidP="00F23A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6BFF">
                              <w:rPr>
                                <w:b/>
                                <w:sz w:val="28"/>
                              </w:rPr>
                              <w:t>___________________________</w:t>
                            </w:r>
                          </w:p>
                          <w:p w:rsidR="00F23ADA" w:rsidRPr="00C16BFF" w:rsidRDefault="00F23ADA" w:rsidP="00F23AD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6BFF">
                              <w:rPr>
                                <w:b/>
                                <w:sz w:val="28"/>
                              </w:rPr>
                              <w:t>Podpis organizatora szkolenia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91.35pt;margin-top:741.5pt;width:311.75pt;height:53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" filled="f" stroked="f">
                <v:textbox>
                  <w:txbxContent>
                    <w:p w:rsidR="00F23ADA" w:rsidRPr="00C16BFF" w:rsidRDefault="00F23ADA" w:rsidP="00F23A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6BFF">
                        <w:rPr>
                          <w:b/>
                          <w:sz w:val="28"/>
                        </w:rPr>
                        <w:t>___________________________</w:t>
                      </w:r>
                    </w:p>
                    <w:p w:rsidR="00F23ADA" w:rsidRPr="00C16BFF" w:rsidRDefault="00F23ADA" w:rsidP="00F23AD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6BFF">
                        <w:rPr>
                          <w:b/>
                          <w:sz w:val="28"/>
                        </w:rPr>
                        <w:t>Podpis organizatora szkolenia</w:t>
                      </w:r>
                    </w:p>
                  </w:txbxContent>
                </v:textbox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13303250</wp:posOffset>
                </wp:positionH>
                <wp:positionV relativeFrom="page">
                  <wp:posOffset>228600</wp:posOffset>
                </wp:positionV>
                <wp:extent cx="1565275" cy="10304780"/>
                <wp:effectExtent l="0" t="0" r="0" b="1270"/>
                <wp:wrapNone/>
                <wp:docPr id="17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1030478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2A762" id="Freeform 25" o:spid="_x0000_s1026" style="position:absolute;margin-left:1047.5pt;margin-top:18pt;width:123.25pt;height:811.4pt;z-index:2517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10304780;1565275,10304780;1565275,0" o:connectangles="0,0,0,0,0"/>
                <w10:wrap anchorx="page" anchory="page"/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page">
                  <wp:posOffset>13303250</wp:posOffset>
                </wp:positionH>
                <wp:positionV relativeFrom="page">
                  <wp:posOffset>228600</wp:posOffset>
                </wp:positionV>
                <wp:extent cx="1565275" cy="10304780"/>
                <wp:effectExtent l="0" t="0" r="0" b="1270"/>
                <wp:wrapNone/>
                <wp:docPr id="16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5275" cy="10304780"/>
                        </a:xfrm>
                        <a:custGeom>
                          <a:avLst/>
                          <a:gdLst>
                            <a:gd name="T0" fmla="*/ 502 w 502"/>
                            <a:gd name="T1" fmla="*/ 0 h 3168"/>
                            <a:gd name="T2" fmla="*/ 93 w 502"/>
                            <a:gd name="T3" fmla="*/ 0 h 3168"/>
                            <a:gd name="T4" fmla="*/ 0 w 502"/>
                            <a:gd name="T5" fmla="*/ 3168 h 3168"/>
                            <a:gd name="T6" fmla="*/ 502 w 502"/>
                            <a:gd name="T7" fmla="*/ 3168 h 3168"/>
                            <a:gd name="T8" fmla="*/ 502 w 502"/>
                            <a:gd name="T9" fmla="*/ 0 h 31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2" h="3168">
                              <a:moveTo>
                                <a:pt x="502" y="0"/>
                              </a:moveTo>
                              <a:cubicBezTo>
                                <a:pt x="93" y="0"/>
                                <a:pt x="93" y="0"/>
                                <a:pt x="93" y="0"/>
                              </a:cubicBezTo>
                              <a:cubicBezTo>
                                <a:pt x="146" y="383"/>
                                <a:pt x="323" y="1900"/>
                                <a:pt x="0" y="3168"/>
                              </a:cubicBezTo>
                              <a:cubicBezTo>
                                <a:pt x="502" y="3168"/>
                                <a:pt x="502" y="3168"/>
                                <a:pt x="502" y="3168"/>
                              </a:cubicBez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FB32F"/>
                            </a:gs>
                            <a:gs pos="100000">
                              <a:srgbClr val="EF792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F4343" id="Freeform 25" o:spid="_x0000_s1026" style="position:absolute;margin-left:1047.5pt;margin-top:18pt;width:123.25pt;height:811.4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" path="m502,c93,,93,,93,,146,383,323,1900,,3168v502,,502,,502,l502,xe" fillcolor="#efb32f" stroked="f" strokecolor="#212120">
                <v:fill color2="#ef792f" rotate="t" angle="90" focus="100%" type="gradient"/>
                <v:shadow color="#8c8682"/>
                <v:path arrowok="t" o:connecttype="custom" o:connectlocs="1565275,0;289981,0;0,10304780;1565275,10304780;1565275,0" o:connectangles="0,0,0,0,0"/>
                <w10:wrap anchorx="page" anchory="page"/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13416915</wp:posOffset>
                </wp:positionH>
                <wp:positionV relativeFrom="paragraph">
                  <wp:posOffset>9873615</wp:posOffset>
                </wp:positionV>
                <wp:extent cx="1219200" cy="368300"/>
                <wp:effectExtent l="0" t="0" r="0" b="0"/>
                <wp:wrapNone/>
                <wp:docPr id="15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368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2770" w:rsidRDefault="002C2770">
                            <w:r>
                              <w:t>Copyright © 201</w:t>
                            </w:r>
                            <w:r w:rsidR="00946488"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056.45pt;margin-top:777.45pt;width:96pt;height:29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" filled="f" stroked="f" strokeweight=".5pt">
                <v:textbox>
                  <w:txbxContent>
                    <w:p w:rsidR="002C2770" w:rsidRDefault="002C2770">
                      <w:r>
                        <w:t>Copyright © 201</w:t>
                      </w:r>
                      <w:r w:rsidR="00946488"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9042400</wp:posOffset>
                </wp:positionV>
                <wp:extent cx="2744470" cy="661670"/>
                <wp:effectExtent l="0" t="0" r="0" b="5080"/>
                <wp:wrapNone/>
                <wp:docPr id="14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4470" cy="66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860" w:rsidRPr="00C16BFF" w:rsidRDefault="0023786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237860" w:rsidRPr="00C16BFF" w:rsidRDefault="00237860" w:rsidP="002378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6BFF">
                              <w:rPr>
                                <w:b/>
                                <w:sz w:val="28"/>
                              </w:rPr>
                              <w:t>Podpis organizatora szkolenia</w:t>
                            </w:r>
                          </w:p>
                          <w:p w:rsidR="00237860" w:rsidRPr="00237860" w:rsidRDefault="00237860" w:rsidP="0023786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42" type="#_x0000_t202" style="position:absolute;margin-left:105.55pt;margin-top:712pt;width:216.1pt;height:52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vZOuAIAAMQ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" filled="f" stroked="f">
                <v:textbox>
                  <w:txbxContent>
                    <w:p w:rsidR="00237860" w:rsidRPr="00C16BFF" w:rsidRDefault="00237860">
                      <w:pPr>
                        <w:pBdr>
                          <w:bottom w:val="single" w:sz="12" w:space="1" w:color="auto"/>
                        </w:pBdr>
                        <w:rPr>
                          <w:b/>
                          <w:sz w:val="28"/>
                        </w:rPr>
                      </w:pPr>
                    </w:p>
                    <w:p w:rsidR="00237860" w:rsidRPr="00C16BFF" w:rsidRDefault="00237860" w:rsidP="0023786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6BFF">
                        <w:rPr>
                          <w:b/>
                          <w:sz w:val="28"/>
                        </w:rPr>
                        <w:t>Podpis organizatora szkolenia</w:t>
                      </w:r>
                    </w:p>
                    <w:p w:rsidR="00237860" w:rsidRPr="00237860" w:rsidRDefault="00237860" w:rsidP="00237860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9042400</wp:posOffset>
                </wp:positionV>
                <wp:extent cx="3959225" cy="676910"/>
                <wp:effectExtent l="0" t="0" r="0" b="8890"/>
                <wp:wrapNone/>
                <wp:docPr id="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9225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90B" w:rsidRPr="00C16BFF" w:rsidRDefault="002A290B" w:rsidP="002A29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6BFF">
                              <w:rPr>
                                <w:b/>
                                <w:sz w:val="28"/>
                              </w:rPr>
                              <w:t>___________________________</w:t>
                            </w:r>
                          </w:p>
                          <w:p w:rsidR="002A290B" w:rsidRPr="00C16BFF" w:rsidRDefault="002A290B" w:rsidP="002A290B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16BFF">
                              <w:rPr>
                                <w:b/>
                                <w:sz w:val="28"/>
                              </w:rPr>
                              <w:t>Podpis organizatora szkolenia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373.35pt;margin-top:712pt;width:311.75pt;height:53.3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" filled="f" stroked="f">
                <v:textbox>
                  <w:txbxContent>
                    <w:p w:rsidR="002A290B" w:rsidRPr="00C16BFF" w:rsidRDefault="002A290B" w:rsidP="002A29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6BFF">
                        <w:rPr>
                          <w:b/>
                          <w:sz w:val="28"/>
                        </w:rPr>
                        <w:t>___________________________</w:t>
                      </w:r>
                    </w:p>
                    <w:p w:rsidR="002A290B" w:rsidRPr="00C16BFF" w:rsidRDefault="002A290B" w:rsidP="002A290B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16BFF">
                        <w:rPr>
                          <w:b/>
                          <w:sz w:val="28"/>
                        </w:rPr>
                        <w:t>Podpis organizatora szkolenia</w:t>
                      </w:r>
                    </w:p>
                  </w:txbxContent>
                </v:textbox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443230</wp:posOffset>
                </wp:positionH>
                <wp:positionV relativeFrom="paragraph">
                  <wp:posOffset>9814560</wp:posOffset>
                </wp:positionV>
                <wp:extent cx="3235325" cy="419100"/>
                <wp:effectExtent l="0" t="0" r="0" b="0"/>
                <wp:wrapNone/>
                <wp:docPr id="9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90B" w:rsidRPr="002A290B" w:rsidRDefault="007D15F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Szklarska Poręba</w:t>
                            </w:r>
                            <w:r w:rsidR="002A290B" w:rsidRPr="002A290B">
                              <w:rPr>
                                <w:b/>
                                <w:sz w:val="28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25.02.2015r.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34.9pt;margin-top:772.8pt;width:254.75pt;height:33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XLvAIAAMM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" filled="f" stroked="f">
                <v:textbox>
                  <w:txbxContent>
                    <w:p w:rsidR="002A290B" w:rsidRPr="002A290B" w:rsidRDefault="007D15F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Szklarska Poręba</w:t>
                      </w:r>
                      <w:r w:rsidR="002A290B" w:rsidRPr="002A290B">
                        <w:rPr>
                          <w:b/>
                          <w:sz w:val="28"/>
                        </w:rPr>
                        <w:t xml:space="preserve">, </w:t>
                      </w:r>
                      <w:r>
                        <w:rPr>
                          <w:b/>
                          <w:sz w:val="28"/>
                        </w:rPr>
                        <w:t>25.02.2015r.</w:t>
                      </w:r>
                    </w:p>
                  </w:txbxContent>
                </v:textbox>
              </v:shape>
            </w:pict>
          </mc:Fallback>
        </mc:AlternateContent>
      </w:r>
      <w:r w:rsidR="00AE4B9F">
        <w:rPr>
          <w:noProof/>
          <w:lang w:bidi="ar-SA"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>
                <wp:simplePos x="0" y="0"/>
                <wp:positionH relativeFrom="page">
                  <wp:posOffset>11682095</wp:posOffset>
                </wp:positionH>
                <wp:positionV relativeFrom="page">
                  <wp:posOffset>5854700</wp:posOffset>
                </wp:positionV>
                <wp:extent cx="2079625" cy="1003300"/>
                <wp:effectExtent l="0" t="0" r="0" b="635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73BCE" w:rsidRDefault="00E73BCE">
                            <w:pPr>
                              <w:widowControl w:val="0"/>
                              <w:spacing w:line="500" w:lineRule="exact"/>
                              <w:rPr>
                                <w:rFonts w:ascii="Arial" w:hAnsi="Arial" w:cs="Arial"/>
                                <w:color w:val="FFFFFE"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5" type="#_x0000_t202" style="position:absolute;margin-left:919.85pt;margin-top:461pt;width:163.75pt;height:79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" filled="f" fillcolor="#fffffe" stroked="f" strokecolor="#212120" insetpen="t">
                <v:textbox inset="2.88pt,2.88pt,2.88pt,2.88pt">
                  <w:txbxContent>
                    <w:p w:rsidR="00E73BCE" w:rsidRDefault="00E73BCE">
                      <w:pPr>
                        <w:widowControl w:val="0"/>
                        <w:spacing w:line="500" w:lineRule="exact"/>
                        <w:rPr>
                          <w:rFonts w:ascii="Arial" w:hAnsi="Arial" w:cs="Arial"/>
                          <w:color w:val="FFFFFE"/>
                          <w:sz w:val="46"/>
                          <w:szCs w:val="4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E73BCE" w:rsidSect="00F23ADA">
      <w:pgSz w:w="16839" w:h="11907" w:orient="landscape" w:code="9"/>
      <w:pgMar w:top="360" w:right="360" w:bottom="360" w:left="360" w:header="360" w:footer="3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141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09E"/>
    <w:rsid w:val="000430E5"/>
    <w:rsid w:val="000431F2"/>
    <w:rsid w:val="00043430"/>
    <w:rsid w:val="0004459A"/>
    <w:rsid w:val="00055DD3"/>
    <w:rsid w:val="00067CEA"/>
    <w:rsid w:val="00071621"/>
    <w:rsid w:val="00075503"/>
    <w:rsid w:val="000802E9"/>
    <w:rsid w:val="00080E42"/>
    <w:rsid w:val="00083C7A"/>
    <w:rsid w:val="0008722A"/>
    <w:rsid w:val="00096016"/>
    <w:rsid w:val="000B447D"/>
    <w:rsid w:val="000C6E15"/>
    <w:rsid w:val="00123CAA"/>
    <w:rsid w:val="001374FE"/>
    <w:rsid w:val="00137630"/>
    <w:rsid w:val="00156882"/>
    <w:rsid w:val="00157653"/>
    <w:rsid w:val="001633A0"/>
    <w:rsid w:val="00173DC1"/>
    <w:rsid w:val="001975B3"/>
    <w:rsid w:val="001A76F1"/>
    <w:rsid w:val="001C2A2B"/>
    <w:rsid w:val="001D4BE8"/>
    <w:rsid w:val="001E2973"/>
    <w:rsid w:val="001E299F"/>
    <w:rsid w:val="001F6BF1"/>
    <w:rsid w:val="00203CD5"/>
    <w:rsid w:val="00215C54"/>
    <w:rsid w:val="00223AF3"/>
    <w:rsid w:val="002266D4"/>
    <w:rsid w:val="00236280"/>
    <w:rsid w:val="00237860"/>
    <w:rsid w:val="002503DF"/>
    <w:rsid w:val="00257B70"/>
    <w:rsid w:val="00271A62"/>
    <w:rsid w:val="00271DEA"/>
    <w:rsid w:val="002859F5"/>
    <w:rsid w:val="00287439"/>
    <w:rsid w:val="00294255"/>
    <w:rsid w:val="00296A9A"/>
    <w:rsid w:val="002A290B"/>
    <w:rsid w:val="002B0BA0"/>
    <w:rsid w:val="002B3448"/>
    <w:rsid w:val="002C2770"/>
    <w:rsid w:val="002C67DD"/>
    <w:rsid w:val="00305CD8"/>
    <w:rsid w:val="00306F91"/>
    <w:rsid w:val="00323329"/>
    <w:rsid w:val="00330656"/>
    <w:rsid w:val="00334429"/>
    <w:rsid w:val="00337C7A"/>
    <w:rsid w:val="003446EF"/>
    <w:rsid w:val="003447DE"/>
    <w:rsid w:val="00353402"/>
    <w:rsid w:val="00356DE1"/>
    <w:rsid w:val="00363F07"/>
    <w:rsid w:val="00384F1E"/>
    <w:rsid w:val="003B026A"/>
    <w:rsid w:val="003C6ADB"/>
    <w:rsid w:val="003E5223"/>
    <w:rsid w:val="003F61B2"/>
    <w:rsid w:val="004017B7"/>
    <w:rsid w:val="00440DF8"/>
    <w:rsid w:val="00470162"/>
    <w:rsid w:val="004A2F70"/>
    <w:rsid w:val="004D7AEC"/>
    <w:rsid w:val="004E4FFD"/>
    <w:rsid w:val="004F6B8A"/>
    <w:rsid w:val="00504B80"/>
    <w:rsid w:val="005063BF"/>
    <w:rsid w:val="00524200"/>
    <w:rsid w:val="00526FD2"/>
    <w:rsid w:val="005333D4"/>
    <w:rsid w:val="00555B2D"/>
    <w:rsid w:val="0056189E"/>
    <w:rsid w:val="005776C9"/>
    <w:rsid w:val="0057775E"/>
    <w:rsid w:val="00581D37"/>
    <w:rsid w:val="00582FAE"/>
    <w:rsid w:val="005B2AF8"/>
    <w:rsid w:val="005B78DA"/>
    <w:rsid w:val="005D5CFE"/>
    <w:rsid w:val="005F318E"/>
    <w:rsid w:val="005F578B"/>
    <w:rsid w:val="00603F1C"/>
    <w:rsid w:val="00612FAD"/>
    <w:rsid w:val="00630499"/>
    <w:rsid w:val="00634927"/>
    <w:rsid w:val="00642D7E"/>
    <w:rsid w:val="00662A4A"/>
    <w:rsid w:val="00690AFB"/>
    <w:rsid w:val="006918FA"/>
    <w:rsid w:val="00693CB3"/>
    <w:rsid w:val="006C4934"/>
    <w:rsid w:val="006D068C"/>
    <w:rsid w:val="00703AE8"/>
    <w:rsid w:val="00725C20"/>
    <w:rsid w:val="00731932"/>
    <w:rsid w:val="00746CFC"/>
    <w:rsid w:val="007514F1"/>
    <w:rsid w:val="00772574"/>
    <w:rsid w:val="00775042"/>
    <w:rsid w:val="007760FE"/>
    <w:rsid w:val="007857BF"/>
    <w:rsid w:val="007D15FB"/>
    <w:rsid w:val="007D30BD"/>
    <w:rsid w:val="008203AC"/>
    <w:rsid w:val="00820BCC"/>
    <w:rsid w:val="00835D56"/>
    <w:rsid w:val="00841F0E"/>
    <w:rsid w:val="008479A1"/>
    <w:rsid w:val="0085451E"/>
    <w:rsid w:val="0085601E"/>
    <w:rsid w:val="00862FA3"/>
    <w:rsid w:val="008637E0"/>
    <w:rsid w:val="008638EF"/>
    <w:rsid w:val="00870CBC"/>
    <w:rsid w:val="00873754"/>
    <w:rsid w:val="008759A3"/>
    <w:rsid w:val="00875AD6"/>
    <w:rsid w:val="00883BDB"/>
    <w:rsid w:val="008C4335"/>
    <w:rsid w:val="008C7918"/>
    <w:rsid w:val="008D153B"/>
    <w:rsid w:val="008E08E9"/>
    <w:rsid w:val="008E1A71"/>
    <w:rsid w:val="008E7837"/>
    <w:rsid w:val="00903C55"/>
    <w:rsid w:val="00903ED2"/>
    <w:rsid w:val="00920A9E"/>
    <w:rsid w:val="00942038"/>
    <w:rsid w:val="00946488"/>
    <w:rsid w:val="0095407B"/>
    <w:rsid w:val="00960AD3"/>
    <w:rsid w:val="00970EEA"/>
    <w:rsid w:val="00993F0B"/>
    <w:rsid w:val="009A1054"/>
    <w:rsid w:val="009A1791"/>
    <w:rsid w:val="009A43C5"/>
    <w:rsid w:val="009B2D3B"/>
    <w:rsid w:val="009C359C"/>
    <w:rsid w:val="009E742B"/>
    <w:rsid w:val="009F6E33"/>
    <w:rsid w:val="00A02DF9"/>
    <w:rsid w:val="00A13139"/>
    <w:rsid w:val="00A17775"/>
    <w:rsid w:val="00A17916"/>
    <w:rsid w:val="00A45F82"/>
    <w:rsid w:val="00A50A84"/>
    <w:rsid w:val="00A63454"/>
    <w:rsid w:val="00A70CC7"/>
    <w:rsid w:val="00A7176D"/>
    <w:rsid w:val="00A73024"/>
    <w:rsid w:val="00A73E9A"/>
    <w:rsid w:val="00A8330E"/>
    <w:rsid w:val="00A91BAA"/>
    <w:rsid w:val="00A91D1B"/>
    <w:rsid w:val="00A94A0F"/>
    <w:rsid w:val="00AA2E99"/>
    <w:rsid w:val="00AB390B"/>
    <w:rsid w:val="00AC61F2"/>
    <w:rsid w:val="00AE3975"/>
    <w:rsid w:val="00AE39A7"/>
    <w:rsid w:val="00AE4B9F"/>
    <w:rsid w:val="00AE62B5"/>
    <w:rsid w:val="00B001CA"/>
    <w:rsid w:val="00B06EF6"/>
    <w:rsid w:val="00B071A4"/>
    <w:rsid w:val="00B145EB"/>
    <w:rsid w:val="00B223EC"/>
    <w:rsid w:val="00B22AB4"/>
    <w:rsid w:val="00B2484C"/>
    <w:rsid w:val="00B65765"/>
    <w:rsid w:val="00B83C67"/>
    <w:rsid w:val="00B90144"/>
    <w:rsid w:val="00B955CC"/>
    <w:rsid w:val="00B959FB"/>
    <w:rsid w:val="00BA5419"/>
    <w:rsid w:val="00BC56F6"/>
    <w:rsid w:val="00BC6886"/>
    <w:rsid w:val="00BE22F3"/>
    <w:rsid w:val="00BF7279"/>
    <w:rsid w:val="00C07231"/>
    <w:rsid w:val="00C157B2"/>
    <w:rsid w:val="00C16BFF"/>
    <w:rsid w:val="00C176B2"/>
    <w:rsid w:val="00C2128A"/>
    <w:rsid w:val="00C40657"/>
    <w:rsid w:val="00C5619A"/>
    <w:rsid w:val="00C56CEA"/>
    <w:rsid w:val="00C64C98"/>
    <w:rsid w:val="00C932F4"/>
    <w:rsid w:val="00C96B3B"/>
    <w:rsid w:val="00CA641A"/>
    <w:rsid w:val="00CC1363"/>
    <w:rsid w:val="00CC4F98"/>
    <w:rsid w:val="00CC7E5C"/>
    <w:rsid w:val="00CD5D14"/>
    <w:rsid w:val="00CE60B4"/>
    <w:rsid w:val="00D04899"/>
    <w:rsid w:val="00D05735"/>
    <w:rsid w:val="00D123B0"/>
    <w:rsid w:val="00D13630"/>
    <w:rsid w:val="00D17A68"/>
    <w:rsid w:val="00D21760"/>
    <w:rsid w:val="00D2514A"/>
    <w:rsid w:val="00D30443"/>
    <w:rsid w:val="00D32BF4"/>
    <w:rsid w:val="00D40674"/>
    <w:rsid w:val="00D41BDA"/>
    <w:rsid w:val="00D423CB"/>
    <w:rsid w:val="00D702C2"/>
    <w:rsid w:val="00D72D79"/>
    <w:rsid w:val="00D80099"/>
    <w:rsid w:val="00DA580F"/>
    <w:rsid w:val="00DB259E"/>
    <w:rsid w:val="00DC078A"/>
    <w:rsid w:val="00DC6C9D"/>
    <w:rsid w:val="00E10407"/>
    <w:rsid w:val="00E145E8"/>
    <w:rsid w:val="00E51B6B"/>
    <w:rsid w:val="00E55BED"/>
    <w:rsid w:val="00E56C4D"/>
    <w:rsid w:val="00E73BCE"/>
    <w:rsid w:val="00E9009E"/>
    <w:rsid w:val="00EA21BD"/>
    <w:rsid w:val="00EA39EF"/>
    <w:rsid w:val="00EB43AA"/>
    <w:rsid w:val="00EC24DB"/>
    <w:rsid w:val="00EC600D"/>
    <w:rsid w:val="00EE5FC7"/>
    <w:rsid w:val="00EE63F2"/>
    <w:rsid w:val="00EF78D7"/>
    <w:rsid w:val="00F01532"/>
    <w:rsid w:val="00F01C16"/>
    <w:rsid w:val="00F04736"/>
    <w:rsid w:val="00F23ADA"/>
    <w:rsid w:val="00F27EF3"/>
    <w:rsid w:val="00F31F6D"/>
    <w:rsid w:val="00F357E2"/>
    <w:rsid w:val="00F45F72"/>
    <w:rsid w:val="00F54B4B"/>
    <w:rsid w:val="00F63E89"/>
    <w:rsid w:val="00F76989"/>
    <w:rsid w:val="00F81769"/>
    <w:rsid w:val="00F85667"/>
    <w:rsid w:val="00F96741"/>
    <w:rsid w:val="00FB0A60"/>
    <w:rsid w:val="00FD5A95"/>
    <w:rsid w:val="00FD718A"/>
    <w:rsid w:val="00FD7211"/>
    <w:rsid w:val="00FE050D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0C50E4"/>
  <w15:docId w15:val="{007FBD83-F275-4F22-91B8-B8FAAC98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212120"/>
      <w:kern w:val="28"/>
      <w:lang w:bidi="kn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andardowy1">
    <w:name w:val="Standardowy1"/>
    <w:semiHidden/>
    <w:rPr>
      <w:lang w:val="kk-KZ" w:eastAsia="ja-JP" w:bidi="kn-I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1">
    <w:name w:val="nagłówek 1"/>
    <w:basedOn w:val="Normalny"/>
    <w:next w:val="Normalny"/>
    <w:qFormat/>
    <w:rsid w:val="00E9009E"/>
    <w:pPr>
      <w:jc w:val="center"/>
      <w:outlineLvl w:val="0"/>
    </w:pPr>
    <w:rPr>
      <w:rFonts w:ascii="Georgia" w:hAnsi="Georgia"/>
      <w:caps/>
      <w:color w:val="988600"/>
      <w:kern w:val="0"/>
      <w:sz w:val="52"/>
      <w:szCs w:val="56"/>
      <w:lang w:bidi="ar-SA"/>
    </w:rPr>
  </w:style>
  <w:style w:type="paragraph" w:customStyle="1" w:styleId="nagwek2">
    <w:name w:val="nagłówek 2"/>
    <w:basedOn w:val="Normalny"/>
    <w:next w:val="Normalny"/>
    <w:qFormat/>
    <w:rsid w:val="00E9009E"/>
    <w:pPr>
      <w:spacing w:before="240" w:after="240"/>
      <w:jc w:val="center"/>
      <w:outlineLvl w:val="1"/>
    </w:pPr>
    <w:rPr>
      <w:rFonts w:ascii="Georgia" w:hAnsi="Georgia"/>
      <w:color w:val="2A363D"/>
      <w:kern w:val="0"/>
      <w:sz w:val="72"/>
      <w:szCs w:val="72"/>
      <w:lang w:bidi="ar-SA"/>
    </w:rPr>
  </w:style>
  <w:style w:type="paragraph" w:customStyle="1" w:styleId="Opis">
    <w:name w:val="Opis"/>
    <w:basedOn w:val="Normalny"/>
    <w:rsid w:val="00E9009E"/>
    <w:pPr>
      <w:spacing w:before="200" w:after="200"/>
      <w:jc w:val="center"/>
    </w:pPr>
    <w:rPr>
      <w:rFonts w:ascii="Georgia" w:hAnsi="Georgia"/>
      <w:color w:val="988600"/>
      <w:kern w:val="0"/>
      <w:sz w:val="28"/>
      <w:szCs w:val="28"/>
      <w:lang w:bidi="ar-SA"/>
    </w:rPr>
  </w:style>
  <w:style w:type="paragraph" w:customStyle="1" w:styleId="Dyplomtekst">
    <w:name w:val="Dyplom (tekst)"/>
    <w:basedOn w:val="Normalny"/>
    <w:rsid w:val="00E9009E"/>
    <w:pPr>
      <w:spacing w:before="200" w:after="200"/>
      <w:jc w:val="center"/>
    </w:pPr>
    <w:rPr>
      <w:rFonts w:ascii="Georgia" w:hAnsi="Georgia"/>
      <w:caps/>
      <w:color w:val="0D0D0D"/>
      <w:kern w:val="0"/>
      <w:sz w:val="28"/>
      <w:szCs w:val="28"/>
      <w:lang w:bidi="ar-SA"/>
    </w:rPr>
  </w:style>
  <w:style w:type="paragraph" w:styleId="Tekstdymka">
    <w:name w:val="Balloon Text"/>
    <w:basedOn w:val="Normalny"/>
    <w:link w:val="TekstdymkaZnak"/>
    <w:rsid w:val="00F967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96741"/>
    <w:rPr>
      <w:rFonts w:ascii="Tahoma" w:hAnsi="Tahoma" w:cs="Tahoma"/>
      <w:color w:val="212120"/>
      <w:kern w:val="28"/>
      <w:sz w:val="16"/>
      <w:szCs w:val="16"/>
      <w:lang w:bidi="kn-IN"/>
    </w:rPr>
  </w:style>
  <w:style w:type="paragraph" w:styleId="Bezodstpw">
    <w:name w:val="No Spacing"/>
    <w:uiPriority w:val="1"/>
    <w:qFormat/>
    <w:rsid w:val="00EA39E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AppData\Local\Temp\TS01025799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TS010257995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StockLayouts LLC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Paulina Gajownik</cp:lastModifiedBy>
  <cp:revision>2</cp:revision>
  <cp:lastPrinted>2019-01-26T11:50:00Z</cp:lastPrinted>
  <dcterms:created xsi:type="dcterms:W3CDTF">2019-01-26T11:51:00Z</dcterms:created>
  <dcterms:modified xsi:type="dcterms:W3CDTF">2019-01-26T11:51:00Z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TC102579959990</vt:lpwstr>
  </property>
</Properties>
</file>